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4" w:rsidRPr="009021C0" w:rsidRDefault="0063622E" w:rsidP="00377745">
      <w:pPr>
        <w:ind w:left="87" w:right="120"/>
        <w:jc w:val="center"/>
        <w:rPr>
          <w:rFonts w:asciiTheme="minorHAnsi" w:hAnsiTheme="minorHAnsi"/>
          <w:b/>
          <w:spacing w:val="-2"/>
          <w:sz w:val="28"/>
          <w:szCs w:val="28"/>
          <w:lang w:val="it-IT"/>
        </w:rPr>
      </w:pPr>
      <w:r w:rsidRPr="009021C0">
        <w:rPr>
          <w:rFonts w:asciiTheme="minorHAnsi" w:hAnsiTheme="minorHAnsi"/>
          <w:b/>
          <w:spacing w:val="-2"/>
          <w:sz w:val="32"/>
          <w:szCs w:val="32"/>
          <w:lang w:val="it-IT"/>
        </w:rPr>
        <w:t>Scuola Civica di Musica Alessandra Saba</w:t>
      </w:r>
    </w:p>
    <w:p w:rsidR="004C1664" w:rsidRPr="009021C0" w:rsidRDefault="004C1664" w:rsidP="00377745">
      <w:pPr>
        <w:spacing w:before="1" w:line="240" w:lineRule="exact"/>
        <w:jc w:val="both"/>
        <w:rPr>
          <w:rFonts w:asciiTheme="minorHAnsi" w:hAnsiTheme="minorHAnsi"/>
          <w:sz w:val="28"/>
          <w:szCs w:val="28"/>
          <w:lang w:val="it-IT"/>
        </w:rPr>
      </w:pPr>
    </w:p>
    <w:p w:rsidR="00377745" w:rsidRPr="009021C0" w:rsidRDefault="003E206B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9021C0">
        <w:rPr>
          <w:rFonts w:asciiTheme="minorHAnsi" w:hAnsiTheme="minorHAnsi"/>
          <w:b/>
          <w:sz w:val="28"/>
          <w:szCs w:val="28"/>
          <w:lang w:val="it-IT"/>
        </w:rPr>
        <w:t xml:space="preserve">Preiscrizioni 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An</w:t>
      </w:r>
      <w:r w:rsidR="00377745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n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o</w:t>
      </w:r>
      <w:r w:rsidR="00377745" w:rsidRPr="009021C0">
        <w:rPr>
          <w:rFonts w:asciiTheme="minorHAnsi" w:hAnsiTheme="minorHAnsi"/>
          <w:b/>
          <w:spacing w:val="-3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b/>
          <w:spacing w:val="1"/>
          <w:sz w:val="28"/>
          <w:szCs w:val="28"/>
          <w:lang w:val="it-IT"/>
        </w:rPr>
        <w:t xml:space="preserve">Accademico </w:t>
      </w:r>
      <w:r w:rsidR="003347F7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2018-2019</w:t>
      </w:r>
      <w:bookmarkStart w:id="0" w:name="_GoBack"/>
      <w:bookmarkEnd w:id="0"/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16"/>
          <w:szCs w:val="16"/>
          <w:lang w:val="it-IT"/>
        </w:rPr>
      </w:pPr>
      <w:r w:rsidRPr="009021C0">
        <w:rPr>
          <w:rFonts w:asciiTheme="minorHAnsi" w:hAnsiTheme="minorHAnsi"/>
          <w:sz w:val="16"/>
          <w:szCs w:val="16"/>
          <w:lang w:val="it-IT"/>
        </w:rPr>
        <w:t>Da presentare</w:t>
      </w:r>
      <w:r w:rsidRPr="009021C0">
        <w:rPr>
          <w:rFonts w:asciiTheme="minorHAnsi" w:hAnsiTheme="minorHAnsi"/>
          <w:b/>
          <w:sz w:val="16"/>
          <w:szCs w:val="16"/>
          <w:lang w:val="it-IT"/>
        </w:rPr>
        <w:t xml:space="preserve"> esclusivamente </w:t>
      </w:r>
      <w:r w:rsidRPr="009021C0">
        <w:rPr>
          <w:rFonts w:asciiTheme="minorHAnsi" w:hAnsiTheme="minorHAnsi"/>
          <w:sz w:val="16"/>
          <w:szCs w:val="16"/>
          <w:lang w:val="it-IT"/>
        </w:rPr>
        <w:t>al proprio Comune di residenza</w:t>
      </w:r>
    </w:p>
    <w:p w:rsidR="004C1664" w:rsidRPr="009021C0" w:rsidRDefault="004C1664" w:rsidP="00377745">
      <w:pPr>
        <w:spacing w:before="7" w:line="200" w:lineRule="exact"/>
        <w:jc w:val="both"/>
        <w:rPr>
          <w:rFonts w:asciiTheme="minorHAnsi" w:hAnsiTheme="minorHAnsi"/>
          <w:lang w:val="it-IT"/>
        </w:rPr>
      </w:pPr>
    </w:p>
    <w:p w:rsidR="003E206B" w:rsidRPr="009021C0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/>
          <w:w w:val="99"/>
          <w:sz w:val="19"/>
          <w:szCs w:val="19"/>
          <w:lang w:val="it-IT"/>
        </w:rPr>
      </w:pP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…l…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so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tt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sc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itt</w:t>
      </w:r>
      <w:proofErr w:type="spell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ato</w:t>
      </w:r>
      <w:r w:rsidR="009A5547" w:rsidRPr="009021C0">
        <w:rPr>
          <w:rFonts w:asciiTheme="minorHAnsi" w:hAnsiTheme="minorHAnsi"/>
          <w:sz w:val="19"/>
          <w:szCs w:val="19"/>
          <w:lang w:val="it-IT"/>
        </w:rPr>
        <w:t>/a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a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-30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il </w:t>
      </w:r>
      <w:proofErr w:type="spellStart"/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..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esi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te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a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5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c.a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proofErr w:type="spellEnd"/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v</w:t>
      </w:r>
      <w:r w:rsidRPr="009021C0">
        <w:rPr>
          <w:rFonts w:asciiTheme="minorHAnsi" w:hAnsiTheme="minorHAnsi"/>
          <w:sz w:val="19"/>
          <w:szCs w:val="19"/>
          <w:lang w:val="it-IT"/>
        </w:rPr>
        <w:t>ia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6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pacing w:val="7"/>
          <w:sz w:val="19"/>
          <w:szCs w:val="19"/>
          <w:lang w:val="it-IT"/>
        </w:rPr>
        <w:t>°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 xml:space="preserve">.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, </w:t>
      </w:r>
      <w:r w:rsidRPr="009021C0">
        <w:rPr>
          <w:rFonts w:asciiTheme="minorHAnsi" w:hAnsiTheme="minorHAnsi"/>
          <w:sz w:val="19"/>
          <w:szCs w:val="19"/>
          <w:lang w:val="it-IT"/>
        </w:rPr>
        <w:t>tel./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cell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10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 </w:t>
      </w:r>
    </w:p>
    <w:p w:rsidR="004C1664" w:rsidRPr="009021C0" w:rsidRDefault="00377745" w:rsidP="00377745">
      <w:pPr>
        <w:spacing w:line="359" w:lineRule="auto"/>
        <w:ind w:left="84" w:right="105" w:hanging="77"/>
        <w:jc w:val="center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b/>
          <w:spacing w:val="-1"/>
          <w:w w:val="99"/>
          <w:sz w:val="19"/>
          <w:szCs w:val="19"/>
          <w:lang w:val="it-IT"/>
        </w:rPr>
        <w:t>H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b/>
          <w:spacing w:val="1"/>
          <w:w w:val="99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DE</w:t>
      </w:r>
    </w:p>
    <w:p w:rsidR="004C1664" w:rsidRPr="009021C0" w:rsidRDefault="00377745" w:rsidP="00377745">
      <w:pPr>
        <w:tabs>
          <w:tab w:val="left" w:pos="800"/>
        </w:tabs>
        <w:spacing w:before="5" w:line="336" w:lineRule="auto"/>
        <w:ind w:left="820" w:right="91" w:hanging="3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>□</w:t>
      </w: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ab/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l…</w:t>
      </w:r>
      <w:proofErr w:type="spellEnd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f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,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 xml:space="preserve">.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il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ce</w:t>
      </w:r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fiscale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……………</w:t>
      </w:r>
      <w:r w:rsidRPr="009021C0">
        <w:rPr>
          <w:rFonts w:asciiTheme="minorHAnsi" w:hAnsiTheme="minorHAnsi"/>
          <w:spacing w:val="3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……….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…….…………</w:t>
      </w:r>
      <w:proofErr w:type="spellEnd"/>
    </w:p>
    <w:p w:rsidR="004C1664" w:rsidRPr="009021C0" w:rsidRDefault="00377745" w:rsidP="00377745">
      <w:pPr>
        <w:spacing w:before="20"/>
        <w:ind w:left="4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D0702B"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se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tes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6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(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el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ei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m</w:t>
      </w:r>
      <w:r w:rsidRPr="009021C0">
        <w:rPr>
          <w:rFonts w:asciiTheme="minorHAnsi" w:hAnsiTheme="minorHAnsi"/>
          <w:sz w:val="19"/>
          <w:szCs w:val="19"/>
          <w:lang w:val="it-IT"/>
        </w:rPr>
        <w:t>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nn</w:t>
      </w:r>
      <w:r w:rsidRPr="009021C0">
        <w:rPr>
          <w:rFonts w:asciiTheme="minorHAnsi" w:hAnsiTheme="minorHAnsi"/>
          <w:sz w:val="19"/>
          <w:szCs w:val="19"/>
          <w:lang w:val="it-IT"/>
        </w:rPr>
        <w:t>i)</w:t>
      </w:r>
    </w:p>
    <w:p w:rsidR="004C1664" w:rsidRPr="009021C0" w:rsidRDefault="00D0702B" w:rsidP="00D0702B">
      <w:pPr>
        <w:spacing w:before="7" w:line="180" w:lineRule="exact"/>
        <w:jc w:val="center"/>
        <w:rPr>
          <w:rFonts w:asciiTheme="minorHAnsi" w:hAnsiTheme="minorHAnsi"/>
          <w:b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sz w:val="19"/>
          <w:szCs w:val="19"/>
          <w:lang w:val="it-IT"/>
        </w:rPr>
        <w:t>DICHIARA INOLTRE</w:t>
      </w:r>
    </w:p>
    <w:p w:rsidR="00D0702B" w:rsidRPr="009021C0" w:rsidRDefault="00D0702B" w:rsidP="00D0702B">
      <w:pPr>
        <w:spacing w:before="7" w:line="180" w:lineRule="exact"/>
        <w:rPr>
          <w:rFonts w:asciiTheme="minorHAnsi" w:hAnsiTheme="minorHAnsi"/>
          <w:b/>
          <w:sz w:val="19"/>
          <w:szCs w:val="19"/>
          <w:lang w:val="it-IT"/>
        </w:rPr>
      </w:pPr>
    </w:p>
    <w:p w:rsidR="00D0702B" w:rsidRDefault="00D0702B" w:rsidP="00D0702B">
      <w:pPr>
        <w:spacing w:before="7" w:line="180" w:lineRule="exact"/>
        <w:ind w:left="360"/>
        <w:jc w:val="both"/>
        <w:rPr>
          <w:rFonts w:asciiTheme="minorHAnsi" w:eastAsia="Courier New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Di essere in possesso dell’idoneità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fisica e/o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psichica</w:t>
      </w:r>
    </w:p>
    <w:p w:rsidR="009021C0" w:rsidRPr="009021C0" w:rsidRDefault="009021C0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9021C0">
        <w:rPr>
          <w:rFonts w:asciiTheme="minorHAnsi" w:eastAsia="Courier New" w:hAnsiTheme="minorHAnsi"/>
          <w:sz w:val="19"/>
          <w:szCs w:val="19"/>
          <w:lang w:val="it-IT"/>
        </w:rPr>
        <w:t xml:space="preserve">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Di appartenere alla categoria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dei diversamente </w:t>
      </w:r>
      <w:r w:rsidR="004E179B" w:rsidRPr="009021C0">
        <w:rPr>
          <w:rFonts w:asciiTheme="minorHAnsi" w:eastAsia="Courier New" w:hAnsiTheme="minorHAnsi"/>
          <w:sz w:val="19"/>
          <w:szCs w:val="19"/>
          <w:lang w:val="it-IT"/>
        </w:rPr>
        <w:t>a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bili</w:t>
      </w: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4C1664" w:rsidRPr="009021C0" w:rsidRDefault="000B3BB8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’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rizi</w:t>
      </w:r>
      <w:r w:rsidR="00377745" w:rsidRPr="009021C0">
        <w:rPr>
          <w:rFonts w:asciiTheme="minorHAnsi" w:hAnsiTheme="minorHAnsi"/>
          <w:spacing w:val="2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l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</w:t>
      </w:r>
      <w:r w:rsidR="00377745"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d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:</w:t>
      </w:r>
    </w:p>
    <w:p w:rsidR="004C1664" w:rsidRPr="009021C0" w:rsidRDefault="004C1664" w:rsidP="00377745">
      <w:pPr>
        <w:spacing w:line="240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74C3B" w:rsidRDefault="0063622E" w:rsidP="00377745">
      <w:pPr>
        <w:spacing w:line="200" w:lineRule="exact"/>
        <w:ind w:left="100"/>
        <w:jc w:val="both"/>
        <w:rPr>
          <w:rFonts w:asciiTheme="minorHAnsi" w:hAnsiTheme="minorHAnsi"/>
          <w:spacing w:val="2"/>
          <w:position w:val="-1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>CORSI CLASSICI</w:t>
      </w:r>
      <w:r w:rsidR="00FB5A7C"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 xml:space="preserve">: </w:t>
      </w:r>
      <w:r w:rsidR="00F74A83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(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re la 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position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a</w:t>
      </w:r>
      <w:r w:rsidR="00FB5A7C" w:rsidRPr="00F74A83"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>)</w:t>
      </w:r>
    </w:p>
    <w:p w:rsidR="004C1664" w:rsidRPr="00F74A83" w:rsidRDefault="00F74A83" w:rsidP="00377745">
      <w:pPr>
        <w:spacing w:line="200" w:lineRule="exact"/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avanzato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Violino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FB5A7C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classica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Pianoforte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Clarinetto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Ottoni 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Canto Lirico</w:t>
      </w:r>
    </w:p>
    <w:p w:rsidR="000B3BB8" w:rsidRPr="009021C0" w:rsidRDefault="000B3BB8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Viola   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Violoncello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Contrabbasso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Flauto  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Sassofono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Fisarmonica classica</w:t>
      </w:r>
    </w:p>
    <w:p w:rsidR="004C1664" w:rsidRPr="009021C0" w:rsidRDefault="004C1664" w:rsidP="00377745">
      <w:pPr>
        <w:spacing w:before="10" w:line="2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74C3B" w:rsidRDefault="0063622E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CORSI MODERNI: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(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re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>)</w:t>
      </w:r>
    </w:p>
    <w:p w:rsidR="004C1664" w:rsidRPr="009021C0" w:rsidRDefault="00F74A83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avanzato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377745" w:rsidRPr="009021C0" w:rsidRDefault="00377745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>Percussioni</w:t>
      </w:r>
      <w:r w:rsidRPr="009021C0">
        <w:rPr>
          <w:rFonts w:asciiTheme="minorHAnsi" w:hAnsiTheme="minorHAnsi"/>
          <w:sz w:val="18"/>
          <w:szCs w:val="18"/>
          <w:lang w:val="it-IT"/>
        </w:rPr>
        <w:t>/Batteria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 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>moderno</w:t>
      </w:r>
      <w:r w:rsidR="00FB5A7C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Basso Elettrico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BC66CA" w:rsidRPr="009021C0">
        <w:rPr>
          <w:rFonts w:asciiTheme="minorHAnsi" w:hAnsiTheme="minorHAnsi"/>
          <w:sz w:val="18"/>
          <w:szCs w:val="18"/>
          <w:lang w:val="it-IT"/>
        </w:rPr>
        <w:t>Coro di voci bianche (Bambini)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Propedeutica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z w:val="18"/>
          <w:szCs w:val="18"/>
          <w:lang w:val="it-IT"/>
        </w:rPr>
        <w:t>Canto corale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 </w:t>
      </w:r>
    </w:p>
    <w:p w:rsidR="00FB5A7C" w:rsidRPr="009021C0" w:rsidRDefault="00FB5A7C" w:rsidP="00377745">
      <w:pPr>
        <w:ind w:left="100"/>
        <w:jc w:val="both"/>
        <w:rPr>
          <w:rFonts w:asciiTheme="minorHAnsi" w:hAnsiTheme="minorHAnsi"/>
          <w:b/>
          <w:i/>
          <w:sz w:val="18"/>
          <w:szCs w:val="18"/>
          <w:lang w:val="it-IT"/>
        </w:rPr>
      </w:pPr>
    </w:p>
    <w:p w:rsidR="00E74C3B" w:rsidRDefault="00FB5A7C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STRUMENTI TRADIZIONALI: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a)</w:t>
      </w:r>
    </w:p>
    <w:p w:rsidR="00FB5A7C" w:rsidRPr="009021C0" w:rsidRDefault="00F74A83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 xml:space="preserve">ivello avanzato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="00E74C3B">
        <w:rPr>
          <w:rFonts w:asciiTheme="minorHAnsi" w:eastAsia="Courier New" w:hAnsiTheme="minorHAnsi" w:cs="Courier New"/>
          <w:lang w:val="it-IT"/>
        </w:rPr>
        <w:t xml:space="preserve">ivello di </w:t>
      </w:r>
      <w:r w:rsidRPr="00F74A83">
        <w:rPr>
          <w:rFonts w:asciiTheme="minorHAnsi" w:eastAsia="Courier New" w:hAnsiTheme="minorHAnsi" w:cs="Courier New"/>
          <w:lang w:val="it-IT"/>
        </w:rPr>
        <w:t>perfezionamento</w:t>
      </w:r>
    </w:p>
    <w:p w:rsidR="00FB5A7C" w:rsidRDefault="00FB5A7C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Fisarmonica tradizionale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Organetto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Launeddas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Pippaiou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/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Suitu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74C3B" w:rsidRPr="009021C0" w:rsidRDefault="00E74C3B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</w:p>
    <w:p w:rsidR="00FB5A7C" w:rsidRPr="009021C0" w:rsidRDefault="00FB5A7C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GIA’ ISCRITTO L’ANNO SCORSO IN QUESTA SCUOLA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SI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NO 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77745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</w:rPr>
      </w:pPr>
      <w:r w:rsidRPr="009021C0">
        <w:rPr>
          <w:rFonts w:asciiTheme="minorHAnsi" w:hAnsiTheme="minorHAnsi"/>
          <w:b/>
          <w:sz w:val="18"/>
          <w:szCs w:val="18"/>
        </w:rPr>
        <w:t>C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>N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D</w:t>
      </w:r>
      <w:r w:rsidRPr="009021C0">
        <w:rPr>
          <w:rFonts w:asciiTheme="minorHAnsi" w:hAnsiTheme="minorHAnsi"/>
          <w:b/>
          <w:sz w:val="18"/>
          <w:szCs w:val="18"/>
        </w:rPr>
        <w:t>IZ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I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 xml:space="preserve">NI 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G</w:t>
      </w:r>
      <w:r w:rsidRPr="009021C0">
        <w:rPr>
          <w:rFonts w:asciiTheme="minorHAnsi" w:hAnsiTheme="minorHAnsi"/>
          <w:b/>
          <w:sz w:val="18"/>
          <w:szCs w:val="18"/>
        </w:rPr>
        <w:t>ENE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R</w:t>
      </w:r>
      <w:r w:rsidRPr="009021C0">
        <w:rPr>
          <w:rFonts w:asciiTheme="minorHAnsi" w:hAnsiTheme="minorHAnsi"/>
          <w:b/>
          <w:sz w:val="18"/>
          <w:szCs w:val="18"/>
        </w:rPr>
        <w:t>ALI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sz w:val="18"/>
          <w:szCs w:val="18"/>
        </w:rPr>
      </w:pPr>
    </w:p>
    <w:p w:rsidR="004C1664" w:rsidRPr="009021C0" w:rsidRDefault="00377745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L’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rizi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rso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a la fre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qu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ria e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lfe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.</w:t>
      </w:r>
    </w:p>
    <w:p w:rsidR="00AE775F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La domanda va presentata </w:t>
      </w:r>
      <w:r w:rsidRPr="009021C0">
        <w:rPr>
          <w:rFonts w:asciiTheme="minorHAnsi" w:hAnsiTheme="minorHAnsi"/>
          <w:b/>
          <w:sz w:val="18"/>
          <w:szCs w:val="18"/>
          <w:lang w:val="it-IT"/>
        </w:rPr>
        <w:t>esclusivamente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presso il proprio Comune di</w:t>
      </w:r>
      <w:r w:rsidR="00915712" w:rsidRPr="009021C0">
        <w:rPr>
          <w:rFonts w:asciiTheme="minorHAnsi" w:hAnsiTheme="minorHAnsi"/>
          <w:sz w:val="18"/>
          <w:szCs w:val="18"/>
          <w:lang w:val="it-IT"/>
        </w:rPr>
        <w:t xml:space="preserve"> residenza </w:t>
      </w:r>
    </w:p>
    <w:p w:rsidR="00BC66CA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Il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presente modulo d’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iscrizione non è vincolante per cui all’atto dell’iscrizione non va versata alcuna quota, pertanto la scuola dopo il termine sopraindicato contatterà l’allievo al quale verrà richiesta la quota d’iscrizione per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confermare la frequenza ai corsi</w:t>
      </w:r>
    </w:p>
    <w:p w:rsidR="00BC66CA" w:rsidRPr="00E74C3B" w:rsidRDefault="003E206B" w:rsidP="00E74C3B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Chi vuole iscriversi a più corsi deve presentare un modulo per ogni corso scelto</w:t>
      </w:r>
    </w:p>
    <w:p w:rsidR="003E206B" w:rsidRPr="009021C0" w:rsidRDefault="003E206B" w:rsidP="00377745">
      <w:pPr>
        <w:ind w:left="4990" w:right="5010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E206B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firma 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3E206B" w:rsidRPr="009021C0" w:rsidRDefault="00377745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sz w:val="18"/>
          <w:szCs w:val="18"/>
          <w:lang w:val="it-IT"/>
        </w:rPr>
        <w:t>ALTRO GENITORE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: (Da compilare obbligatoriamente)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spacing w:val="-2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w w:val="99"/>
          <w:sz w:val="18"/>
          <w:szCs w:val="18"/>
          <w:lang w:val="it-IT"/>
        </w:rPr>
        <w:t>Nome e Cognome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ato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-30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="00377745"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proofErr w:type="spellEnd"/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il </w:t>
      </w:r>
      <w:proofErr w:type="spellStart"/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</w:t>
      </w:r>
      <w:proofErr w:type="spellEnd"/>
      <w:r w:rsidRPr="009021C0">
        <w:rPr>
          <w:rFonts w:asciiTheme="minorHAnsi" w:hAnsiTheme="minorHAnsi"/>
          <w:w w:val="99"/>
          <w:sz w:val="18"/>
          <w:szCs w:val="18"/>
          <w:lang w:val="it-IT"/>
        </w:rPr>
        <w:t xml:space="preserve">.. 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fisca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proofErr w:type="spellEnd"/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="00C57D0A" w:rsidRPr="009021C0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proofErr w:type="spellStart"/>
      <w:r w:rsidR="00C57D0A" w:rsidRPr="009021C0">
        <w:rPr>
          <w:rFonts w:asciiTheme="minorHAnsi" w:hAnsiTheme="minorHAnsi"/>
          <w:sz w:val="18"/>
          <w:szCs w:val="18"/>
          <w:lang w:val="it-IT"/>
        </w:rPr>
        <w:t>firm</w:t>
      </w:r>
      <w:r w:rsidR="00C57D0A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="00C57D0A"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C57D0A" w:rsidRPr="009021C0" w:rsidRDefault="00C57D0A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</w:p>
    <w:p w:rsidR="00C57D0A" w:rsidRPr="009021C0" w:rsidRDefault="00C57D0A" w:rsidP="00C57D0A">
      <w:pPr>
        <w:ind w:left="820" w:right="88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Il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iara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se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,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ff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D.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N°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1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9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6</w:t>
      </w:r>
      <w:r w:rsidRPr="009021C0">
        <w:rPr>
          <w:rFonts w:asciiTheme="minorHAnsi" w:hAnsiTheme="minorHAnsi"/>
          <w:sz w:val="18"/>
          <w:szCs w:val="18"/>
          <w:lang w:val="it-IT"/>
        </w:rPr>
        <w:t>/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2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z w:val="18"/>
          <w:szCs w:val="18"/>
          <w:lang w:val="it-IT"/>
        </w:rPr>
        <w:t>3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in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teria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8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come aggiornato dal </w:t>
      </w:r>
      <w:proofErr w:type="spellStart"/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>GDPR-Regolamento</w:t>
      </w:r>
      <w:proofErr w:type="spellEnd"/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UE 2016/679</w:t>
      </w:r>
      <w:r w:rsidRPr="009021C0">
        <w:rPr>
          <w:rFonts w:asciiTheme="minorHAnsi" w:hAnsiTheme="minorHAnsi"/>
          <w:sz w:val="18"/>
          <w:szCs w:val="18"/>
          <w:lang w:val="it-IT"/>
        </w:rPr>
        <w:t>)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nn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trattati,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tr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5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966651">
        <w:rPr>
          <w:rFonts w:asciiTheme="minorHAnsi" w:hAnsiTheme="minorHAnsi"/>
          <w:spacing w:val="2"/>
          <w:sz w:val="18"/>
          <w:szCs w:val="18"/>
          <w:lang w:val="it-IT"/>
        </w:rPr>
        <w:t>in riferimento al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’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in cui opera la </w:t>
      </w:r>
      <w:proofErr w:type="spellStart"/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>Scm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per la quale la presente viene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, dichiara di aver preso visione e sottoscritto per accettazione gli allegati </w:t>
      </w:r>
      <w:r w:rsidR="00DA4C0F" w:rsidRPr="009021C0">
        <w:rPr>
          <w:rFonts w:asciiTheme="minorHAnsi" w:hAnsiTheme="minorHAnsi"/>
          <w:sz w:val="18"/>
          <w:szCs w:val="18"/>
          <w:lang w:val="it-IT"/>
        </w:rPr>
        <w:t>A</w:t>
      </w:r>
      <w:r w:rsidR="00F606CF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DA4C0F" w:rsidRPr="009021C0">
        <w:rPr>
          <w:rFonts w:asciiTheme="minorHAnsi" w:hAnsiTheme="minorHAnsi"/>
          <w:sz w:val="18"/>
          <w:szCs w:val="18"/>
          <w:lang w:val="it-IT"/>
        </w:rPr>
        <w:t xml:space="preserve">e B 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al presente modulo </w:t>
      </w: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firma 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C57D0A" w:rsidRPr="003F7A77" w:rsidRDefault="009657A9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             </w:t>
      </w:r>
    </w:p>
    <w:sectPr w:rsidR="00C57D0A" w:rsidRPr="003F7A77" w:rsidSect="007C1BCD">
      <w:type w:val="continuous"/>
      <w:pgSz w:w="1192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55D041F8"/>
    <w:multiLevelType w:val="hybridMultilevel"/>
    <w:tmpl w:val="AAF03450"/>
    <w:lvl w:ilvl="0" w:tplc="90547C28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682D5DC7"/>
    <w:multiLevelType w:val="hybridMultilevel"/>
    <w:tmpl w:val="AEC6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3F7A77"/>
    <w:rsid w:val="000B3BB8"/>
    <w:rsid w:val="00131745"/>
    <w:rsid w:val="003347F7"/>
    <w:rsid w:val="00377745"/>
    <w:rsid w:val="00385D72"/>
    <w:rsid w:val="003E206B"/>
    <w:rsid w:val="003F7A77"/>
    <w:rsid w:val="004C1664"/>
    <w:rsid w:val="004C3140"/>
    <w:rsid w:val="004E179B"/>
    <w:rsid w:val="00506AF4"/>
    <w:rsid w:val="0063622E"/>
    <w:rsid w:val="007225CD"/>
    <w:rsid w:val="007862B8"/>
    <w:rsid w:val="007C1BCD"/>
    <w:rsid w:val="007E7BAC"/>
    <w:rsid w:val="008A3D1F"/>
    <w:rsid w:val="008B07B3"/>
    <w:rsid w:val="009021C0"/>
    <w:rsid w:val="00915712"/>
    <w:rsid w:val="009657A9"/>
    <w:rsid w:val="00966651"/>
    <w:rsid w:val="009A5547"/>
    <w:rsid w:val="009E06AD"/>
    <w:rsid w:val="00A8560A"/>
    <w:rsid w:val="00AE775F"/>
    <w:rsid w:val="00BC66CA"/>
    <w:rsid w:val="00BD3C1B"/>
    <w:rsid w:val="00C360A5"/>
    <w:rsid w:val="00C57D0A"/>
    <w:rsid w:val="00D0702B"/>
    <w:rsid w:val="00D67B64"/>
    <w:rsid w:val="00D77E19"/>
    <w:rsid w:val="00DA4C0F"/>
    <w:rsid w:val="00E74C3B"/>
    <w:rsid w:val="00F606CF"/>
    <w:rsid w:val="00F65360"/>
    <w:rsid w:val="00F74A83"/>
    <w:rsid w:val="00FB5A7C"/>
    <w:rsid w:val="00FC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modulo%20iscrizione%202018-2019%20%20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2018-2019  definitivo.dotx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rossanagarau</cp:lastModifiedBy>
  <cp:revision>2</cp:revision>
  <cp:lastPrinted>2015-06-22T09:30:00Z</cp:lastPrinted>
  <dcterms:created xsi:type="dcterms:W3CDTF">2018-08-27T07:37:00Z</dcterms:created>
  <dcterms:modified xsi:type="dcterms:W3CDTF">2018-08-27T07:37:00Z</dcterms:modified>
</cp:coreProperties>
</file>