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64" w:rsidRPr="00350150" w:rsidRDefault="0063622E" w:rsidP="00350150">
      <w:pPr>
        <w:ind w:left="87" w:right="120"/>
        <w:jc w:val="center"/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  <w:t>Scuola Civica di Musica Alessandra Saba</w:t>
      </w:r>
    </w:p>
    <w:p w:rsidR="00D67B64" w:rsidRPr="00BD1097" w:rsidRDefault="003E206B" w:rsidP="00E9443B">
      <w:pPr>
        <w:ind w:left="100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D1097">
        <w:rPr>
          <w:rFonts w:asciiTheme="minorHAnsi" w:hAnsiTheme="minorHAnsi" w:cstheme="minorHAnsi"/>
          <w:b/>
          <w:sz w:val="28"/>
          <w:szCs w:val="28"/>
          <w:lang w:val="it-IT"/>
        </w:rPr>
        <w:t xml:space="preserve">Preiscrizioni </w:t>
      </w:r>
      <w:r w:rsidR="00377745" w:rsidRPr="00BD1097">
        <w:rPr>
          <w:rFonts w:asciiTheme="minorHAnsi" w:hAnsiTheme="minorHAnsi" w:cstheme="minorHAnsi"/>
          <w:b/>
          <w:sz w:val="28"/>
          <w:szCs w:val="28"/>
          <w:lang w:val="it-IT"/>
        </w:rPr>
        <w:t>An</w:t>
      </w:r>
      <w:r w:rsidR="00377745" w:rsidRPr="00BD1097">
        <w:rPr>
          <w:rFonts w:asciiTheme="minorHAnsi" w:hAnsiTheme="minorHAnsi" w:cstheme="minorHAnsi"/>
          <w:b/>
          <w:spacing w:val="-1"/>
          <w:sz w:val="28"/>
          <w:szCs w:val="28"/>
          <w:lang w:val="it-IT"/>
        </w:rPr>
        <w:t>n</w:t>
      </w:r>
      <w:r w:rsidR="00377745" w:rsidRPr="00BD1097">
        <w:rPr>
          <w:rFonts w:asciiTheme="minorHAnsi" w:hAnsiTheme="minorHAnsi" w:cstheme="minorHAnsi"/>
          <w:b/>
          <w:sz w:val="28"/>
          <w:szCs w:val="28"/>
          <w:lang w:val="it-IT"/>
        </w:rPr>
        <w:t>o</w:t>
      </w:r>
      <w:r w:rsidR="00377745" w:rsidRPr="00BD1097">
        <w:rPr>
          <w:rFonts w:asciiTheme="minorHAnsi" w:hAnsiTheme="minorHAnsi" w:cstheme="minorHAnsi"/>
          <w:b/>
          <w:spacing w:val="-3"/>
          <w:sz w:val="28"/>
          <w:szCs w:val="28"/>
          <w:lang w:val="it-IT"/>
        </w:rPr>
        <w:t xml:space="preserve"> </w:t>
      </w:r>
      <w:r w:rsidRPr="00BD1097">
        <w:rPr>
          <w:rFonts w:asciiTheme="minorHAnsi" w:hAnsiTheme="minorHAnsi" w:cstheme="minorHAnsi"/>
          <w:b/>
          <w:spacing w:val="1"/>
          <w:sz w:val="28"/>
          <w:szCs w:val="28"/>
          <w:lang w:val="it-IT"/>
        </w:rPr>
        <w:t xml:space="preserve">Accademico </w:t>
      </w:r>
      <w:r w:rsidR="00E9443B" w:rsidRPr="00BD1097">
        <w:rPr>
          <w:rFonts w:asciiTheme="minorHAnsi" w:hAnsiTheme="minorHAnsi" w:cstheme="minorHAnsi"/>
          <w:b/>
          <w:spacing w:val="-1"/>
          <w:sz w:val="28"/>
          <w:szCs w:val="28"/>
          <w:lang w:val="it-IT"/>
        </w:rPr>
        <w:t>2019-2020</w:t>
      </w:r>
    </w:p>
    <w:p w:rsidR="00D67B64" w:rsidRDefault="00D67B64" w:rsidP="00D67B64">
      <w:pPr>
        <w:ind w:left="100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Da presentare</w:t>
      </w:r>
      <w:r w:rsidRPr="00E9443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5720AF">
        <w:rPr>
          <w:rFonts w:asciiTheme="minorHAnsi" w:hAnsiTheme="minorHAnsi" w:cstheme="minorHAnsi"/>
          <w:sz w:val="22"/>
          <w:szCs w:val="22"/>
          <w:lang w:val="it-IT"/>
        </w:rPr>
        <w:t>al proprio Comune di R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esidenza</w:t>
      </w:r>
      <w:r w:rsidR="005720AF">
        <w:rPr>
          <w:rFonts w:asciiTheme="minorHAnsi" w:hAnsiTheme="minorHAnsi" w:cstheme="minorHAnsi"/>
          <w:sz w:val="22"/>
          <w:szCs w:val="22"/>
          <w:lang w:val="it-IT"/>
        </w:rPr>
        <w:t xml:space="preserve"> e/o Via Email a </w:t>
      </w:r>
      <w:hyperlink r:id="rId5" w:history="1">
        <w:r w:rsidR="005720AF" w:rsidRPr="00CF7F46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scuoladimusicamarrubiu@pec.it</w:t>
        </w:r>
      </w:hyperlink>
    </w:p>
    <w:p w:rsidR="005720AF" w:rsidRPr="00E9443B" w:rsidRDefault="005720AF" w:rsidP="00D67B64">
      <w:pPr>
        <w:ind w:left="10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C1664" w:rsidRPr="00A97170" w:rsidRDefault="00C254D1" w:rsidP="00A97170">
      <w:pPr>
        <w:spacing w:before="7" w:line="360" w:lineRule="auto"/>
        <w:jc w:val="center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>
        <w:rPr>
          <w:rFonts w:asciiTheme="minorHAnsi" w:hAnsiTheme="minorHAnsi" w:cstheme="minorHAnsi"/>
          <w:sz w:val="22"/>
          <w:szCs w:val="22"/>
          <w:u w:val="single"/>
          <w:lang w:val="it-IT"/>
        </w:rPr>
        <w:t>Dati dell’</w:t>
      </w:r>
      <w:r w:rsidRPr="00C254D1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ALLIEVO</w:t>
      </w:r>
    </w:p>
    <w:p w:rsidR="00527794" w:rsidRDefault="00377745" w:rsidP="00377745">
      <w:pPr>
        <w:spacing w:line="359" w:lineRule="auto"/>
        <w:ind w:left="84" w:right="105" w:hanging="77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…l…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so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tt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sc</w:t>
      </w:r>
      <w:r w:rsidRPr="00E9443B">
        <w:rPr>
          <w:rFonts w:asciiTheme="minorHAnsi" w:hAnsiTheme="minorHAnsi" w:cstheme="minorHAnsi"/>
          <w:spacing w:val="-1"/>
          <w:w w:val="99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itt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="00527794">
        <w:rPr>
          <w:rFonts w:asciiTheme="minorHAnsi" w:hAnsiTheme="minorHAnsi" w:cstheme="minorHAnsi"/>
          <w:w w:val="99"/>
          <w:sz w:val="22"/>
          <w:szCs w:val="22"/>
          <w:lang w:val="it-IT"/>
        </w:rPr>
        <w:t>.(COGNOME NOME)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="00527794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="003D031C">
        <w:rPr>
          <w:rFonts w:asciiTheme="minorHAnsi" w:hAnsiTheme="minorHAnsi" w:cstheme="minorHAnsi"/>
          <w:w w:val="99"/>
          <w:sz w:val="22"/>
          <w:szCs w:val="22"/>
          <w:lang w:val="it-IT"/>
        </w:rPr>
        <w:t>...........................................................................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="00527794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.,</w:t>
      </w:r>
    </w:p>
    <w:p w:rsidR="003D031C" w:rsidRDefault="00377745" w:rsidP="00377745">
      <w:pPr>
        <w:spacing w:line="359" w:lineRule="auto"/>
        <w:ind w:left="84" w:right="105" w:hanging="77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="009A5547" w:rsidRPr="00E9443B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="00527794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</w:t>
      </w:r>
      <w:r w:rsidR="003D031C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……………………………………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>………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>…………………….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………………………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esi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E9443B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pacing w:val="3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="003D031C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.........................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="00E9443B">
        <w:rPr>
          <w:rFonts w:asciiTheme="minorHAnsi" w:hAnsiTheme="minorHAnsi" w:cstheme="minorHAnsi"/>
          <w:spacing w:val="5"/>
          <w:w w:val="99"/>
          <w:sz w:val="22"/>
          <w:szCs w:val="22"/>
          <w:lang w:val="it-IT"/>
        </w:rPr>
        <w:t xml:space="preserve"> Prov. Di </w:t>
      </w:r>
      <w:r w:rsid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…………………..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c.a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>.......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</w:t>
      </w:r>
      <w:r w:rsidRPr="00E9443B">
        <w:rPr>
          <w:rFonts w:asciiTheme="minorHAnsi" w:hAnsiTheme="minorHAnsi" w:cstheme="minorHAnsi"/>
          <w:spacing w:val="6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…………….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….......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1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pacing w:val="7"/>
          <w:sz w:val="22"/>
          <w:szCs w:val="22"/>
          <w:lang w:val="it-IT"/>
        </w:rPr>
        <w:t>°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>………………………………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,</w:t>
      </w:r>
    </w:p>
    <w:p w:rsidR="003E206B" w:rsidRPr="00E9443B" w:rsidRDefault="00377745" w:rsidP="00377745">
      <w:pPr>
        <w:spacing w:line="359" w:lineRule="auto"/>
        <w:ind w:left="84" w:right="105" w:hanging="77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od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ice</w:t>
      </w:r>
      <w:r w:rsidRPr="00E9443B">
        <w:rPr>
          <w:rFonts w:asciiTheme="minorHAnsi" w:hAnsiTheme="minorHAnsi" w:cstheme="minorHAnsi"/>
          <w:spacing w:val="3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fisca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…….……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…………… </w:t>
      </w:r>
    </w:p>
    <w:p w:rsidR="004C1664" w:rsidRDefault="00377745" w:rsidP="00BD1097">
      <w:pPr>
        <w:spacing w:before="7" w:line="360" w:lineRule="auto"/>
        <w:jc w:val="center"/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</w:pPr>
      <w:r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>C</w:t>
      </w:r>
      <w:r w:rsidRPr="00A97170">
        <w:rPr>
          <w:rFonts w:asciiTheme="minorHAnsi" w:hAnsiTheme="minorHAnsi" w:cstheme="minorHAnsi"/>
          <w:b/>
          <w:spacing w:val="-1"/>
          <w:w w:val="99"/>
          <w:sz w:val="22"/>
          <w:szCs w:val="22"/>
          <w:u w:val="single"/>
          <w:lang w:val="it-IT"/>
        </w:rPr>
        <w:t>H</w:t>
      </w:r>
      <w:r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>I</w:t>
      </w:r>
      <w:r w:rsidRPr="00A97170">
        <w:rPr>
          <w:rFonts w:asciiTheme="minorHAnsi" w:hAnsiTheme="minorHAnsi" w:cstheme="minorHAnsi"/>
          <w:b/>
          <w:spacing w:val="1"/>
          <w:w w:val="99"/>
          <w:sz w:val="22"/>
          <w:szCs w:val="22"/>
          <w:u w:val="single"/>
          <w:lang w:val="it-IT"/>
        </w:rPr>
        <w:t>E</w:t>
      </w:r>
      <w:r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>DE</w:t>
      </w:r>
      <w:r w:rsidR="00C254D1"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 xml:space="preserve"> DI</w:t>
      </w:r>
      <w:r w:rsidR="00BD1097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 xml:space="preserve"> ESSERE ISCRITTO -  CON RICHIEST</w:t>
      </w:r>
      <w:r w:rsidR="00C254D1"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>A A FIRMA DEL GENITORE/TUTORE</w:t>
      </w:r>
      <w:r w:rsidR="00A97170"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 xml:space="preserve"> (se minore)</w:t>
      </w:r>
    </w:p>
    <w:p w:rsidR="00BD1097" w:rsidRPr="00A97170" w:rsidRDefault="00BD1097" w:rsidP="00BD1097">
      <w:pPr>
        <w:spacing w:before="7" w:line="360" w:lineRule="auto"/>
        <w:jc w:val="center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>
        <w:rPr>
          <w:rFonts w:asciiTheme="minorHAnsi" w:hAnsiTheme="minorHAnsi" w:cstheme="minorHAnsi"/>
          <w:sz w:val="22"/>
          <w:szCs w:val="22"/>
          <w:u w:val="single"/>
          <w:lang w:val="it-IT"/>
        </w:rPr>
        <w:t>Dati del GENITORE</w:t>
      </w:r>
    </w:p>
    <w:p w:rsidR="00C254D1" w:rsidRPr="00BD1097" w:rsidRDefault="00C254D1" w:rsidP="00BD1097">
      <w:pPr>
        <w:tabs>
          <w:tab w:val="left" w:pos="800"/>
        </w:tabs>
        <w:spacing w:before="5" w:line="336" w:lineRule="auto"/>
        <w:ind w:left="444" w:right="91" w:hanging="360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>
        <w:rPr>
          <w:rFonts w:asciiTheme="minorHAnsi" w:hAnsiTheme="minorHAnsi" w:cstheme="minorHAnsi"/>
          <w:spacing w:val="-2"/>
          <w:sz w:val="22"/>
          <w:szCs w:val="22"/>
          <w:lang w:val="it-IT"/>
        </w:rPr>
        <w:t>COGNOME E NOME</w:t>
      </w:r>
      <w:r w:rsid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="00377745"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…</w:t>
      </w:r>
      <w:r w:rsidR="00527794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…………………………………</w:t>
      </w:r>
      <w:r w:rsidR="00A97170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………………….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>……</w:t>
      </w:r>
      <w:r w:rsidR="00BD1097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fiscale</w:t>
      </w:r>
      <w:r w:rsidRPr="00E9443B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…………</w:t>
      </w:r>
      <w:r w:rsidR="00A97170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</w:t>
      </w:r>
    </w:p>
    <w:p w:rsidR="00BD1097" w:rsidRDefault="00377745" w:rsidP="00BD1097">
      <w:pPr>
        <w:tabs>
          <w:tab w:val="left" w:pos="800"/>
        </w:tabs>
        <w:spacing w:before="5" w:line="336" w:lineRule="auto"/>
        <w:ind w:left="444" w:right="91" w:hanging="360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at…</w:t>
      </w:r>
      <w:r w:rsidR="00A97170">
        <w:rPr>
          <w:rFonts w:asciiTheme="minorHAnsi" w:hAnsiTheme="minorHAnsi" w:cstheme="minorHAnsi"/>
          <w:sz w:val="22"/>
          <w:szCs w:val="22"/>
          <w:lang w:val="it-IT"/>
        </w:rPr>
        <w:t>….</w:t>
      </w:r>
      <w:r w:rsidR="00C254D1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>…………………………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…………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……..……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>………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……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>……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……. 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il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................................ e residente nel </w:t>
      </w:r>
      <w:r w:rsidR="00C254D1">
        <w:rPr>
          <w:rFonts w:asciiTheme="minorHAnsi" w:hAnsiTheme="minorHAnsi" w:cstheme="minorHAnsi"/>
          <w:w w:val="99"/>
          <w:sz w:val="22"/>
          <w:szCs w:val="22"/>
          <w:lang w:val="it-IT"/>
        </w:rPr>
        <w:t>COMUNE DI_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>_________________________prov. D</w:t>
      </w:r>
      <w:r w:rsidR="00C254D1">
        <w:rPr>
          <w:rFonts w:asciiTheme="minorHAnsi" w:hAnsiTheme="minorHAnsi" w:cstheme="minorHAnsi"/>
          <w:w w:val="99"/>
          <w:sz w:val="22"/>
          <w:szCs w:val="22"/>
          <w:lang w:val="it-IT"/>
        </w:rPr>
        <w:t>i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……………………………………………..</w:t>
      </w:r>
      <w:r w:rsidR="00C254D1">
        <w:rPr>
          <w:rFonts w:asciiTheme="minorHAnsi" w:hAnsiTheme="minorHAnsi" w:cstheme="minorHAnsi"/>
          <w:w w:val="99"/>
          <w:sz w:val="22"/>
          <w:szCs w:val="22"/>
          <w:lang w:val="it-IT"/>
        </w:rPr>
        <w:t>CAP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………………………………………</w:t>
      </w:r>
    </w:p>
    <w:p w:rsidR="003D031C" w:rsidRDefault="00BD1097" w:rsidP="00BD1097">
      <w:pPr>
        <w:tabs>
          <w:tab w:val="left" w:pos="800"/>
        </w:tabs>
        <w:spacing w:before="5" w:line="336" w:lineRule="auto"/>
        <w:ind w:left="360" w:right="91" w:hanging="360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In Via……………………………………………………………………………………………………………………………..N.__</w:t>
      </w:r>
    </w:p>
    <w:p w:rsidR="00C254D1" w:rsidRDefault="00C254D1" w:rsidP="00C254D1">
      <w:pPr>
        <w:ind w:right="793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tel./cell.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pacing w:val="10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...........................</w:t>
      </w:r>
      <w:r w:rsidR="00527794">
        <w:rPr>
          <w:rFonts w:asciiTheme="minorHAnsi" w:hAnsiTheme="minorHAnsi" w:cstheme="minorHAnsi"/>
          <w:w w:val="99"/>
          <w:sz w:val="22"/>
          <w:szCs w:val="22"/>
          <w:lang w:val="it-IT"/>
        </w:rPr>
        <w:t>email…………………………………………………………</w:t>
      </w:r>
    </w:p>
    <w:p w:rsidR="00BD1097" w:rsidRDefault="00BD1097" w:rsidP="00C254D1">
      <w:pPr>
        <w:ind w:right="793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</w:p>
    <w:p w:rsidR="00C254D1" w:rsidRPr="00A97170" w:rsidRDefault="00C254D1" w:rsidP="00C254D1">
      <w:pPr>
        <w:ind w:left="820" w:right="793"/>
        <w:jc w:val="both"/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</w:pPr>
    </w:p>
    <w:p w:rsidR="00C254D1" w:rsidRPr="00A97170" w:rsidRDefault="00C254D1" w:rsidP="00A97170">
      <w:pPr>
        <w:ind w:right="793"/>
        <w:jc w:val="center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A97170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ALTRO GENITORE</w:t>
      </w:r>
      <w:r w:rsidRPr="00A97170">
        <w:rPr>
          <w:rFonts w:asciiTheme="minorHAnsi" w:hAnsiTheme="minorHAnsi" w:cstheme="minorHAnsi"/>
          <w:sz w:val="22"/>
          <w:szCs w:val="22"/>
          <w:u w:val="single"/>
          <w:lang w:val="it-IT"/>
        </w:rPr>
        <w:t>: (Da compilare obbligatoriamente)</w:t>
      </w:r>
    </w:p>
    <w:p w:rsidR="00C254D1" w:rsidRPr="00E9443B" w:rsidRDefault="00C254D1" w:rsidP="00C254D1">
      <w:pPr>
        <w:ind w:right="793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254D1" w:rsidRPr="00A97170" w:rsidRDefault="00C254D1" w:rsidP="00A97170">
      <w:pPr>
        <w:ind w:right="793"/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Cognome</w:t>
      </w:r>
      <w:r w:rsidR="00A97170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e</w:t>
      </w:r>
      <w:r w:rsidR="00A97170" w:rsidRPr="00A97170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="00A97170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Nome 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.............................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od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ice</w:t>
      </w:r>
      <w:r w:rsidRPr="00E9443B">
        <w:rPr>
          <w:rFonts w:asciiTheme="minorHAnsi" w:hAnsiTheme="minorHAnsi" w:cstheme="minorHAnsi"/>
          <w:spacing w:val="3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fisca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97170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…….……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="00A97170">
        <w:rPr>
          <w:rFonts w:asciiTheme="minorHAnsi" w:hAnsiTheme="minorHAnsi" w:cstheme="minorHAnsi"/>
          <w:w w:val="99"/>
          <w:sz w:val="22"/>
          <w:szCs w:val="22"/>
          <w:lang w:val="it-IT"/>
        </w:rPr>
        <w:t>….</w:t>
      </w:r>
    </w:p>
    <w:p w:rsidR="00A97170" w:rsidRDefault="00A97170" w:rsidP="00A97170">
      <w:pPr>
        <w:ind w:right="793"/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</w:pPr>
    </w:p>
    <w:p w:rsidR="00BD1097" w:rsidRDefault="00C254D1" w:rsidP="00A97170">
      <w:pPr>
        <w:ind w:right="793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97170">
        <w:rPr>
          <w:rFonts w:asciiTheme="minorHAnsi" w:hAnsiTheme="minorHAnsi" w:cstheme="minorHAnsi"/>
          <w:sz w:val="22"/>
          <w:szCs w:val="22"/>
          <w:lang w:val="it-IT"/>
        </w:rPr>
        <w:t>……………………………….……………………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………………………………………………</w:t>
      </w: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…</w:t>
      </w:r>
      <w:r w:rsidR="00A97170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…….........e residente 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nel </w:t>
      </w:r>
    </w:p>
    <w:p w:rsidR="00BD1097" w:rsidRDefault="00BD1097" w:rsidP="00A97170">
      <w:pPr>
        <w:ind w:right="793"/>
        <w:rPr>
          <w:rFonts w:asciiTheme="minorHAnsi" w:hAnsiTheme="minorHAnsi" w:cstheme="minorHAnsi"/>
          <w:w w:val="99"/>
          <w:sz w:val="22"/>
          <w:szCs w:val="22"/>
          <w:lang w:val="it-IT"/>
        </w:rPr>
      </w:pPr>
    </w:p>
    <w:p w:rsidR="00BD1097" w:rsidRDefault="00BD1097" w:rsidP="00BD1097">
      <w:pPr>
        <w:tabs>
          <w:tab w:val="left" w:pos="800"/>
        </w:tabs>
        <w:spacing w:before="5" w:line="336" w:lineRule="auto"/>
        <w:ind w:left="444" w:right="91" w:hanging="360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COMUNE DI__________________________prov. Di……………………………………………..CAP………………………………………</w:t>
      </w:r>
    </w:p>
    <w:p w:rsidR="00BD1097" w:rsidRDefault="00BD1097" w:rsidP="00BD1097">
      <w:pPr>
        <w:tabs>
          <w:tab w:val="left" w:pos="800"/>
        </w:tabs>
        <w:spacing w:before="5" w:line="336" w:lineRule="auto"/>
        <w:ind w:left="360" w:right="91" w:hanging="360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In Via……………………………………………………………………………………………………………………………..N.__</w:t>
      </w:r>
    </w:p>
    <w:p w:rsidR="00BD1097" w:rsidRDefault="00BD1097" w:rsidP="00BD1097">
      <w:pPr>
        <w:ind w:right="793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tel./cell.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pacing w:val="10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...........................email…………………………………………………………</w:t>
      </w:r>
    </w:p>
    <w:p w:rsidR="00527794" w:rsidRPr="003D031C" w:rsidRDefault="00527794" w:rsidP="00527794">
      <w:pPr>
        <w:ind w:right="793"/>
        <w:rPr>
          <w:rFonts w:asciiTheme="minorHAnsi" w:hAnsiTheme="minorHAnsi" w:cstheme="minorHAnsi"/>
          <w:w w:val="99"/>
          <w:sz w:val="22"/>
          <w:szCs w:val="22"/>
          <w:lang w:val="it-IT"/>
        </w:rPr>
      </w:pPr>
    </w:p>
    <w:p w:rsidR="00C254D1" w:rsidRPr="00E9443B" w:rsidRDefault="00377745" w:rsidP="00350150">
      <w:pPr>
        <w:spacing w:before="20"/>
        <w:ind w:left="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 </w:t>
      </w:r>
      <w:r w:rsidR="00D0702B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="00C254D1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iscrizione richiesta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se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tes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(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m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i)</w:t>
      </w:r>
    </w:p>
    <w:p w:rsidR="004C1664" w:rsidRDefault="00C254D1" w:rsidP="00D0702B">
      <w:pPr>
        <w:spacing w:before="7" w:line="180" w:lineRule="exact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E </w:t>
      </w:r>
      <w:r w:rsidR="00D0702B" w:rsidRPr="00E9443B">
        <w:rPr>
          <w:rFonts w:asciiTheme="minorHAnsi" w:hAnsiTheme="minorHAnsi" w:cstheme="minorHAnsi"/>
          <w:b/>
          <w:sz w:val="22"/>
          <w:szCs w:val="22"/>
          <w:lang w:val="it-IT"/>
        </w:rPr>
        <w:t>DICHIARA INOLTRE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:rsidR="00D0702B" w:rsidRPr="00E9443B" w:rsidRDefault="00D0702B" w:rsidP="00D0702B">
      <w:pPr>
        <w:spacing w:before="7" w:line="180" w:lineRule="exac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D0702B" w:rsidRPr="00E9443B" w:rsidRDefault="00D0702B" w:rsidP="00D0702B">
      <w:pPr>
        <w:spacing w:before="7" w:line="180" w:lineRule="exact"/>
        <w:ind w:left="360"/>
        <w:jc w:val="both"/>
        <w:rPr>
          <w:rFonts w:asciiTheme="minorHAnsi" w:eastAsia="Courier New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 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Di essere in possesso dell’idoneità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fisica e/o </w:t>
      </w:r>
      <w:r w:rsidR="00C57D0A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psichica</w:t>
      </w:r>
    </w:p>
    <w:p w:rsidR="009021C0" w:rsidRPr="00E9443B" w:rsidRDefault="009021C0" w:rsidP="00D0702B">
      <w:pPr>
        <w:spacing w:before="7" w:line="180" w:lineRule="exact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6101" w:rsidRPr="00D56101" w:rsidRDefault="003D031C" w:rsidP="00D56101">
      <w:pPr>
        <w:spacing w:before="7" w:line="180" w:lineRule="exact"/>
        <w:ind w:left="360"/>
        <w:jc w:val="both"/>
        <w:rPr>
          <w:rFonts w:asciiTheme="minorHAnsi" w:eastAsia="Courier New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 Di</w:t>
      </w:r>
      <w:r w:rsidR="00D0702B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appartenere alla categoria </w:t>
      </w:r>
      <w:r w:rsidR="00C57D0A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dei diversamente </w:t>
      </w:r>
      <w:r w:rsidR="004E179B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a</w:t>
      </w:r>
      <w:r w:rsidR="00C57D0A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bili</w:t>
      </w:r>
    </w:p>
    <w:p w:rsidR="00D0702B" w:rsidRPr="00E9443B" w:rsidRDefault="00D0702B" w:rsidP="00D0702B">
      <w:pPr>
        <w:spacing w:before="7" w:line="180" w:lineRule="exact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4C1664" w:rsidRPr="00E9443B" w:rsidRDefault="000B3BB8" w:rsidP="00377745">
      <w:pPr>
        <w:ind w:left="10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rizi</w:t>
      </w:r>
      <w:r w:rsidR="00377745"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>o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377745"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4C1664" w:rsidRPr="00E9443B" w:rsidRDefault="004C1664" w:rsidP="00377745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4C3B" w:rsidRDefault="0063622E" w:rsidP="00377745">
      <w:pPr>
        <w:spacing w:line="200" w:lineRule="exact"/>
        <w:ind w:left="100"/>
        <w:jc w:val="both"/>
        <w:rPr>
          <w:rFonts w:asciiTheme="minorHAnsi" w:hAnsiTheme="minorHAnsi" w:cstheme="minorHAnsi"/>
          <w:spacing w:val="2"/>
          <w:position w:val="-1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b/>
          <w:i/>
          <w:position w:val="-1"/>
          <w:sz w:val="28"/>
          <w:szCs w:val="28"/>
          <w:lang w:val="it-IT"/>
        </w:rPr>
        <w:t>CORSI CLASSICI</w:t>
      </w:r>
      <w:r w:rsidR="00FB5A7C" w:rsidRPr="00E9443B">
        <w:rPr>
          <w:rFonts w:asciiTheme="minorHAnsi" w:hAnsiTheme="minorHAnsi" w:cstheme="minorHAnsi"/>
          <w:b/>
          <w:i/>
          <w:position w:val="-1"/>
          <w:sz w:val="22"/>
          <w:szCs w:val="22"/>
          <w:lang w:val="it-IT"/>
        </w:rPr>
        <w:t xml:space="preserve">: </w:t>
      </w:r>
      <w:r w:rsidR="00F74A83" w:rsidRPr="00E9443B">
        <w:rPr>
          <w:rFonts w:asciiTheme="minorHAnsi" w:hAnsiTheme="minorHAnsi" w:cstheme="minorHAnsi"/>
          <w:spacing w:val="1"/>
          <w:position w:val="-1"/>
          <w:sz w:val="22"/>
          <w:szCs w:val="22"/>
          <w:lang w:val="it-IT"/>
        </w:rPr>
        <w:t>(</w:t>
      </w:r>
      <w:r w:rsidR="00377745" w:rsidRPr="00E9443B">
        <w:rPr>
          <w:rFonts w:asciiTheme="minorHAnsi" w:hAnsiTheme="minorHAnsi" w:cstheme="minorHAnsi"/>
          <w:spacing w:val="1"/>
          <w:position w:val="-1"/>
          <w:sz w:val="22"/>
          <w:szCs w:val="22"/>
          <w:lang w:val="it-IT"/>
        </w:rPr>
        <w:t>b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>rr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 xml:space="preserve">re la </w:t>
      </w:r>
      <w:r w:rsidR="00377745" w:rsidRPr="00E9443B">
        <w:rPr>
          <w:rFonts w:asciiTheme="minorHAnsi" w:hAnsiTheme="minorHAnsi" w:cstheme="minorHAnsi"/>
          <w:spacing w:val="1"/>
          <w:position w:val="-1"/>
          <w:sz w:val="22"/>
          <w:szCs w:val="22"/>
          <w:lang w:val="it-IT"/>
        </w:rPr>
        <w:t>vo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 xml:space="preserve">e 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pacing w:val="1"/>
          <w:position w:val="-1"/>
          <w:sz w:val="22"/>
          <w:szCs w:val="22"/>
          <w:lang w:val="it-IT"/>
        </w:rPr>
        <w:t>h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 xml:space="preserve">e </w:t>
      </w:r>
      <w:r w:rsidR="00377745" w:rsidRPr="00E9443B">
        <w:rPr>
          <w:rFonts w:asciiTheme="minorHAnsi" w:hAnsiTheme="minorHAnsi" w:cstheme="minorHAnsi"/>
          <w:spacing w:val="-2"/>
          <w:position w:val="-1"/>
          <w:sz w:val="22"/>
          <w:szCs w:val="22"/>
          <w:lang w:val="it-IT"/>
        </w:rPr>
        <w:t>i</w:t>
      </w:r>
      <w:r w:rsidR="00377745" w:rsidRPr="00E9443B">
        <w:rPr>
          <w:rFonts w:asciiTheme="minorHAnsi" w:hAnsiTheme="minorHAnsi" w:cstheme="minorHAnsi"/>
          <w:spacing w:val="1"/>
          <w:position w:val="-1"/>
          <w:sz w:val="22"/>
          <w:szCs w:val="22"/>
          <w:lang w:val="it-IT"/>
        </w:rPr>
        <w:t>n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>ter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e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>a</w:t>
      </w:r>
      <w:r w:rsidR="00FB5A7C" w:rsidRPr="00E9443B">
        <w:rPr>
          <w:rFonts w:asciiTheme="minorHAnsi" w:hAnsiTheme="minorHAnsi" w:cstheme="minorHAnsi"/>
          <w:spacing w:val="2"/>
          <w:position w:val="-1"/>
          <w:sz w:val="22"/>
          <w:szCs w:val="22"/>
          <w:lang w:val="it-IT"/>
        </w:rPr>
        <w:t>)</w:t>
      </w:r>
    </w:p>
    <w:p w:rsidR="003D031C" w:rsidRDefault="003D031C" w:rsidP="00E9443B">
      <w:pPr>
        <w:spacing w:line="200" w:lineRule="exact"/>
        <w:jc w:val="both"/>
        <w:rPr>
          <w:rFonts w:asciiTheme="minorHAnsi" w:hAnsiTheme="minorHAnsi" w:cstheme="minorHAnsi"/>
          <w:spacing w:val="2"/>
          <w:position w:val="-1"/>
          <w:sz w:val="22"/>
          <w:szCs w:val="22"/>
          <w:lang w:val="it-IT"/>
        </w:rPr>
      </w:pPr>
    </w:p>
    <w:p w:rsidR="004C1664" w:rsidRPr="00E9443B" w:rsidRDefault="00F74A83" w:rsidP="003D031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□</w:t>
      </w:r>
      <w:r w:rsidRPr="00E9443B">
        <w:rPr>
          <w:rFonts w:asciiTheme="minorHAnsi" w:hAnsiTheme="minorHAnsi" w:cstheme="minorHAnsi"/>
          <w:spacing w:val="2"/>
          <w:position w:val="-1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Livello di propedeutica e/o di base</w:t>
      </w:r>
      <w:r w:rsidR="00E9443B"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    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 □ Livello avanzato</w:t>
      </w:r>
      <w:r w:rsidR="00E9443B"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     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□ Livello di perfezionamento</w:t>
      </w:r>
    </w:p>
    <w:p w:rsidR="0063622E" w:rsidRPr="00E9443B" w:rsidRDefault="0063622E" w:rsidP="003D031C">
      <w:pPr>
        <w:spacing w:before="30" w:line="360" w:lineRule="auto"/>
        <w:jc w:val="both"/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</w:pP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Violino      </w:t>
      </w:r>
      <w:r w:rsidRPr="00E9443B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="00FB5A7C"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4"/>
          <w:szCs w:val="24"/>
          <w:lang w:val="it-IT"/>
        </w:rPr>
        <w:t>h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E9443B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rra </w:t>
      </w:r>
      <w:r w:rsidRPr="00E9443B">
        <w:rPr>
          <w:rFonts w:asciiTheme="minorHAnsi" w:hAnsiTheme="minorHAnsi" w:cstheme="minorHAnsi"/>
          <w:spacing w:val="-1"/>
          <w:sz w:val="24"/>
          <w:szCs w:val="24"/>
          <w:lang w:val="it-IT"/>
        </w:rPr>
        <w:t>classica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   </w:t>
      </w:r>
      <w:r w:rsidRPr="00E9443B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Pianoforte</w:t>
      </w:r>
      <w:r w:rsidR="000B3BB8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     </w:t>
      </w:r>
      <w:r w:rsidRPr="00E9443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Clarinetto</w:t>
      </w:r>
      <w:r w:rsidR="003E206B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E9443B">
        <w:rPr>
          <w:rFonts w:asciiTheme="minorHAnsi" w:hAnsiTheme="minorHAnsi" w:cstheme="minorHAnsi"/>
          <w:sz w:val="24"/>
          <w:szCs w:val="24"/>
          <w:lang w:val="it-IT"/>
        </w:rPr>
        <w:t xml:space="preserve">         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Ottoni </w:t>
      </w:r>
      <w:r w:rsidR="000B3BB8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   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B5A7C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="000B3BB8"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Canto Lirico</w:t>
      </w:r>
    </w:p>
    <w:p w:rsidR="004C1664" w:rsidRPr="00A97170" w:rsidRDefault="000B3BB8" w:rsidP="00A97170">
      <w:pPr>
        <w:spacing w:before="30" w:line="360" w:lineRule="auto"/>
        <w:jc w:val="both"/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</w:pP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Viola         </w:t>
      </w:r>
      <w:r w:rsidRPr="00E9443B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Violoncello     </w:t>
      </w:r>
      <w:r w:rsidRPr="00E9443B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   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Contrabbasso</w:t>
      </w:r>
      <w:r w:rsidR="003E206B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Flauto      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Sassofono</w:t>
      </w:r>
      <w:r w:rsidR="00FB5A7C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="00FB5A7C"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>Fisarmonica classica</w:t>
      </w:r>
    </w:p>
    <w:p w:rsidR="00527794" w:rsidRDefault="00527794" w:rsidP="00350150">
      <w:pPr>
        <w:spacing w:line="360" w:lineRule="auto"/>
        <w:ind w:left="100"/>
        <w:jc w:val="both"/>
        <w:rPr>
          <w:rFonts w:asciiTheme="minorHAnsi" w:eastAsia="Courier New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 </w:t>
      </w:r>
      <w:r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Musica di insieme </w:t>
      </w:r>
    </w:p>
    <w:p w:rsidR="00E9443B" w:rsidRPr="00E9443B" w:rsidRDefault="00527794" w:rsidP="003D031C">
      <w:pPr>
        <w:spacing w:line="360" w:lineRule="auto"/>
        <w:ind w:left="10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hAnsiTheme="minorHAnsi" w:cstheme="minorHAnsi"/>
          <w:b/>
          <w:i/>
          <w:sz w:val="28"/>
          <w:szCs w:val="28"/>
          <w:lang w:val="it-IT"/>
        </w:rPr>
        <w:t>CORSI MODERNI</w:t>
      </w:r>
      <w:r w:rsidR="0063622E" w:rsidRPr="00E9443B">
        <w:rPr>
          <w:rFonts w:asciiTheme="minorHAnsi" w:hAnsiTheme="minorHAnsi" w:cstheme="minorHAnsi"/>
          <w:b/>
          <w:i/>
          <w:sz w:val="22"/>
          <w:szCs w:val="22"/>
          <w:lang w:val="it-IT"/>
        </w:rPr>
        <w:t>:</w:t>
      </w:r>
      <w:r w:rsidR="00FB5A7C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rr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="00377745"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vo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377745"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FB5A7C" w:rsidRPr="00E9443B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FB5A7C" w:rsidRPr="00527794" w:rsidRDefault="00F74A83" w:rsidP="005277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□ Live</w:t>
      </w:r>
      <w:r w:rsidR="005720AF">
        <w:rPr>
          <w:rFonts w:asciiTheme="minorHAnsi" w:eastAsia="Courier New" w:hAnsiTheme="minorHAnsi" w:cstheme="minorHAnsi"/>
          <w:sz w:val="22"/>
          <w:szCs w:val="22"/>
          <w:lang w:val="it-IT"/>
        </w:rPr>
        <w:t>llo di propedeutica e/o di base</w:t>
      </w:r>
      <w:r w:rsid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 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 Livello avanzato </w:t>
      </w:r>
      <w:r w:rsidR="00710FF4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="005720AF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□Livello di perfezionamento</w:t>
      </w:r>
      <w:r w:rsidR="005720AF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  <w:r w:rsidR="00377745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>Percussioni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/Batteria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377745"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377745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rra 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a   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377745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="00377745"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moderno</w:t>
      </w:r>
      <w:r w:rsidR="00FB5A7C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 </w:t>
      </w:r>
      <w:r w:rsidR="0063622E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63622E"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Basso Elettrico </w:t>
      </w:r>
      <w:r w:rsidR="005720AF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  <w:r w:rsidR="0063622E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710FF4">
        <w:rPr>
          <w:rFonts w:asciiTheme="minorHAnsi" w:hAnsiTheme="minorHAnsi" w:cstheme="minorHAnsi"/>
          <w:sz w:val="22"/>
          <w:szCs w:val="22"/>
          <w:lang w:val="it-IT"/>
        </w:rPr>
        <w:t>Coro di voci bianche</w:t>
      </w:r>
      <w:r w:rsidR="005720A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C66CA" w:rsidRPr="00E9443B">
        <w:rPr>
          <w:rFonts w:asciiTheme="minorHAnsi" w:hAnsiTheme="minorHAnsi" w:cstheme="minorHAnsi"/>
          <w:sz w:val="22"/>
          <w:szCs w:val="22"/>
          <w:lang w:val="it-IT"/>
        </w:rPr>
        <w:t>(Bambini)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254D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>Propedeutica</w:t>
      </w:r>
      <w:r w:rsidR="00FB5A7C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  <w:r w:rsidR="0063622E"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0B3BB8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Canto corale</w:t>
      </w:r>
      <w:r w:rsidR="0063622E"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="00FB5A7C"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 </w:t>
      </w:r>
      <w:r w:rsidR="00710FF4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="005720AF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 </w:t>
      </w:r>
      <w:r w:rsidR="005720AF">
        <w:rPr>
          <w:rFonts w:asciiTheme="minorHAnsi" w:eastAsia="Courier New" w:hAnsiTheme="minorHAnsi" w:cstheme="minorHAnsi"/>
          <w:sz w:val="22"/>
          <w:szCs w:val="22"/>
          <w:lang w:val="it-IT"/>
        </w:rPr>
        <w:t>Home Recording (minimo 10 allievi)</w:t>
      </w:r>
    </w:p>
    <w:p w:rsidR="00E74C3B" w:rsidRPr="00E9443B" w:rsidRDefault="00FB5A7C" w:rsidP="003D031C">
      <w:pPr>
        <w:spacing w:line="360" w:lineRule="auto"/>
        <w:ind w:left="100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b/>
          <w:i/>
          <w:sz w:val="28"/>
          <w:szCs w:val="28"/>
          <w:lang w:val="it-IT"/>
        </w:rPr>
        <w:lastRenderedPageBreak/>
        <w:t>STRUMENTI TRADIZIONALI</w:t>
      </w:r>
      <w:r w:rsidRPr="00E9443B">
        <w:rPr>
          <w:rFonts w:asciiTheme="minorHAnsi" w:hAnsiTheme="minorHAnsi" w:cstheme="minorHAnsi"/>
          <w:b/>
          <w:i/>
          <w:sz w:val="22"/>
          <w:szCs w:val="22"/>
          <w:lang w:val="it-IT"/>
        </w:rPr>
        <w:t>: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vo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a)</w:t>
      </w:r>
    </w:p>
    <w:p w:rsidR="00FB5A7C" w:rsidRPr="00E9443B" w:rsidRDefault="00F74A83" w:rsidP="003D031C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□Livello di propedeutica e/o di base </w:t>
      </w:r>
      <w:r w:rsid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                    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□Livello avanzato </w:t>
      </w:r>
      <w:r w:rsid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                             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□L</w:t>
      </w:r>
      <w:r w:rsidR="00E74C3B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ivello di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perfezionamento</w:t>
      </w:r>
    </w:p>
    <w:p w:rsidR="00E74C3B" w:rsidRDefault="00FB5A7C" w:rsidP="003D031C">
      <w:pPr>
        <w:spacing w:before="3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Fisarmonica tradizionale  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Organetto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  <w:r w:rsidRPr="00E9443B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Launeddas 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Pippaiou/Suitu </w:t>
      </w:r>
    </w:p>
    <w:p w:rsidR="003043D0" w:rsidRDefault="003043D0" w:rsidP="003D031C">
      <w:pPr>
        <w:spacing w:before="3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Potranno iscriversi anche BAND precostituite esterne alla Scuola (barrare la casella di riferimento se è questo il caso e indicare il numero e i nomi dei componenti </w:t>
      </w:r>
    </w:p>
    <w:p w:rsidR="003043D0" w:rsidRDefault="003043D0" w:rsidP="003043D0">
      <w:pPr>
        <w:spacing w:before="30" w:line="360" w:lineRule="auto"/>
        <w:jc w:val="both"/>
        <w:rPr>
          <w:rFonts w:asciiTheme="minorHAnsi" w:eastAsia="Courier New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BAND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="00C254D1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                      </w:t>
      </w:r>
      <w:r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NUMERO COMPONENTI_________ </w:t>
      </w:r>
    </w:p>
    <w:p w:rsidR="00A97170" w:rsidRDefault="00C254D1" w:rsidP="00C254D1">
      <w:pPr>
        <w:spacing w:before="30" w:line="360" w:lineRule="auto"/>
        <w:rPr>
          <w:rFonts w:asciiTheme="minorHAnsi" w:eastAsia="Courier New" w:hAnsiTheme="minorHAnsi" w:cstheme="minorHAnsi"/>
          <w:sz w:val="22"/>
          <w:szCs w:val="22"/>
          <w:lang w:val="it-IT"/>
        </w:rPr>
      </w:pPr>
      <w:r>
        <w:rPr>
          <w:rFonts w:asciiTheme="minorHAnsi" w:eastAsia="Courier New" w:hAnsiTheme="minorHAnsi" w:cstheme="minorHAnsi"/>
          <w:sz w:val="22"/>
          <w:szCs w:val="22"/>
          <w:lang w:val="it-IT"/>
        </w:rPr>
        <w:t>COGNOME E NOME DEI COMPONENT</w:t>
      </w:r>
      <w:r w:rsidR="003043D0">
        <w:rPr>
          <w:rFonts w:asciiTheme="minorHAnsi" w:eastAsia="Courier New" w:hAnsiTheme="minorHAnsi" w:cstheme="minorHAnsi"/>
          <w:sz w:val="22"/>
          <w:szCs w:val="22"/>
          <w:lang w:val="it-IT"/>
        </w:rPr>
        <w:t>I</w:t>
      </w:r>
      <w:r w:rsidR="00A97170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eastAsia="Courier New" w:hAnsiTheme="minorHAnsi" w:cstheme="minorHAnsi"/>
          <w:sz w:val="22"/>
          <w:szCs w:val="22"/>
          <w:lang w:val="it-IT"/>
        </w:rPr>
        <w:t>_________________________</w:t>
      </w:r>
      <w:r w:rsidR="003043D0">
        <w:rPr>
          <w:rFonts w:asciiTheme="minorHAnsi" w:eastAsia="Courier New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Courier New" w:hAnsiTheme="minorHAnsi" w:cstheme="minorHAnsi"/>
          <w:sz w:val="22"/>
          <w:szCs w:val="22"/>
          <w:lang w:val="it-IT"/>
        </w:rPr>
        <w:t>_______________________</w:t>
      </w:r>
    </w:p>
    <w:p w:rsidR="003043D0" w:rsidRPr="00E9443B" w:rsidRDefault="003043D0" w:rsidP="00C254D1">
      <w:pPr>
        <w:spacing w:before="30" w:line="360" w:lineRule="auto"/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</w:pPr>
      <w:r>
        <w:rPr>
          <w:rFonts w:asciiTheme="minorHAnsi" w:eastAsia="Courier New" w:hAnsiTheme="minorHAnsi" w:cstheme="minorHAnsi"/>
          <w:sz w:val="22"/>
          <w:szCs w:val="22"/>
          <w:lang w:val="it-IT"/>
        </w:rPr>
        <w:t>(per ciascuno compilare l’apposita domanda)</w:t>
      </w:r>
    </w:p>
    <w:p w:rsidR="00FB5A7C" w:rsidRPr="003D031C" w:rsidRDefault="00FB5A7C" w:rsidP="003D031C">
      <w:pPr>
        <w:spacing w:before="30"/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3D031C">
        <w:rPr>
          <w:rFonts w:asciiTheme="minorHAnsi" w:hAnsiTheme="minorHAnsi" w:cstheme="minorHAnsi"/>
          <w:spacing w:val="-1"/>
          <w:sz w:val="22"/>
          <w:szCs w:val="22"/>
          <w:u w:val="single"/>
          <w:lang w:val="it-IT"/>
        </w:rPr>
        <w:t xml:space="preserve">GIA’ ISCRITTO L’ANNO SCORSO IN QUESTA SCUOLA  </w:t>
      </w:r>
      <w:r w:rsidRPr="003D031C">
        <w:rPr>
          <w:rFonts w:asciiTheme="minorHAnsi" w:eastAsia="Courier New" w:hAnsiTheme="minorHAnsi" w:cstheme="minorHAnsi"/>
          <w:sz w:val="22"/>
          <w:szCs w:val="22"/>
          <w:u w:val="single"/>
          <w:lang w:val="it-IT"/>
        </w:rPr>
        <w:t>□</w:t>
      </w:r>
      <w:r w:rsidRPr="003D031C">
        <w:rPr>
          <w:rFonts w:asciiTheme="minorHAnsi" w:eastAsia="Courier New" w:hAnsiTheme="minorHAnsi" w:cstheme="minorHAnsi"/>
          <w:spacing w:val="12"/>
          <w:sz w:val="22"/>
          <w:szCs w:val="22"/>
          <w:u w:val="single"/>
          <w:lang w:val="it-IT"/>
        </w:rPr>
        <w:t xml:space="preserve"> </w:t>
      </w:r>
      <w:r w:rsidRPr="003D031C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SI </w:t>
      </w:r>
      <w:r w:rsidRPr="003D031C">
        <w:rPr>
          <w:rFonts w:asciiTheme="minorHAnsi" w:hAnsiTheme="minorHAnsi" w:cstheme="minorHAnsi"/>
          <w:spacing w:val="-1"/>
          <w:sz w:val="22"/>
          <w:szCs w:val="22"/>
          <w:u w:val="single"/>
          <w:lang w:val="it-IT"/>
        </w:rPr>
        <w:t xml:space="preserve"> </w:t>
      </w:r>
      <w:r w:rsidRPr="003D031C">
        <w:rPr>
          <w:rFonts w:asciiTheme="minorHAnsi" w:eastAsia="Courier New" w:hAnsiTheme="minorHAnsi" w:cstheme="minorHAnsi"/>
          <w:sz w:val="22"/>
          <w:szCs w:val="22"/>
          <w:u w:val="single"/>
          <w:lang w:val="it-IT"/>
        </w:rPr>
        <w:t>□</w:t>
      </w:r>
      <w:r w:rsidRPr="003D031C">
        <w:rPr>
          <w:rFonts w:asciiTheme="minorHAnsi" w:eastAsia="Courier New" w:hAnsiTheme="minorHAnsi" w:cstheme="minorHAnsi"/>
          <w:spacing w:val="12"/>
          <w:sz w:val="22"/>
          <w:szCs w:val="22"/>
          <w:u w:val="single"/>
          <w:lang w:val="it-IT"/>
        </w:rPr>
        <w:t xml:space="preserve"> </w:t>
      </w:r>
      <w:r w:rsidRPr="003D031C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NO </w:t>
      </w:r>
    </w:p>
    <w:p w:rsidR="003E206B" w:rsidRPr="003D031C" w:rsidRDefault="003E206B" w:rsidP="00377745">
      <w:pPr>
        <w:ind w:left="4592" w:right="389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p w:rsidR="003E206B" w:rsidRPr="00686998" w:rsidRDefault="00377745" w:rsidP="00686998">
      <w:pPr>
        <w:ind w:right="389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6998">
        <w:rPr>
          <w:rFonts w:asciiTheme="minorHAnsi" w:hAnsiTheme="minorHAnsi" w:cstheme="minorHAnsi"/>
          <w:b/>
          <w:sz w:val="22"/>
          <w:szCs w:val="22"/>
        </w:rPr>
        <w:t>C</w:t>
      </w:r>
      <w:r w:rsidRPr="00686998">
        <w:rPr>
          <w:rFonts w:asciiTheme="minorHAnsi" w:hAnsiTheme="minorHAnsi" w:cstheme="minorHAnsi"/>
          <w:b/>
          <w:spacing w:val="-1"/>
          <w:sz w:val="22"/>
          <w:szCs w:val="22"/>
        </w:rPr>
        <w:t>O</w:t>
      </w:r>
      <w:r w:rsidRPr="00686998">
        <w:rPr>
          <w:rFonts w:asciiTheme="minorHAnsi" w:hAnsiTheme="minorHAnsi" w:cstheme="minorHAnsi"/>
          <w:b/>
          <w:sz w:val="22"/>
          <w:szCs w:val="22"/>
        </w:rPr>
        <w:t>N</w:t>
      </w:r>
      <w:r w:rsidRPr="00686998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686998">
        <w:rPr>
          <w:rFonts w:asciiTheme="minorHAnsi" w:hAnsiTheme="minorHAnsi" w:cstheme="minorHAnsi"/>
          <w:b/>
          <w:sz w:val="22"/>
          <w:szCs w:val="22"/>
        </w:rPr>
        <w:t>IZ</w:t>
      </w:r>
      <w:r w:rsidRPr="00686998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686998">
        <w:rPr>
          <w:rFonts w:asciiTheme="minorHAnsi" w:hAnsiTheme="minorHAnsi" w:cstheme="minorHAnsi"/>
          <w:b/>
          <w:spacing w:val="-1"/>
          <w:sz w:val="22"/>
          <w:szCs w:val="22"/>
        </w:rPr>
        <w:t>O</w:t>
      </w:r>
      <w:r w:rsidRPr="00686998">
        <w:rPr>
          <w:rFonts w:asciiTheme="minorHAnsi" w:hAnsiTheme="minorHAnsi" w:cstheme="minorHAnsi"/>
          <w:b/>
          <w:sz w:val="22"/>
          <w:szCs w:val="22"/>
        </w:rPr>
        <w:t xml:space="preserve">NI </w:t>
      </w:r>
      <w:r w:rsidRPr="00686998">
        <w:rPr>
          <w:rFonts w:asciiTheme="minorHAnsi" w:hAnsiTheme="minorHAnsi" w:cstheme="minorHAnsi"/>
          <w:b/>
          <w:spacing w:val="-1"/>
          <w:sz w:val="22"/>
          <w:szCs w:val="22"/>
        </w:rPr>
        <w:t>G</w:t>
      </w:r>
      <w:r w:rsidRPr="00686998">
        <w:rPr>
          <w:rFonts w:asciiTheme="minorHAnsi" w:hAnsiTheme="minorHAnsi" w:cstheme="minorHAnsi"/>
          <w:b/>
          <w:sz w:val="22"/>
          <w:szCs w:val="22"/>
        </w:rPr>
        <w:t>ENE</w:t>
      </w:r>
      <w:r w:rsidRPr="00686998">
        <w:rPr>
          <w:rFonts w:asciiTheme="minorHAnsi" w:hAnsiTheme="minorHAnsi" w:cstheme="minorHAnsi"/>
          <w:b/>
          <w:spacing w:val="1"/>
          <w:sz w:val="22"/>
          <w:szCs w:val="22"/>
        </w:rPr>
        <w:t>R</w:t>
      </w:r>
      <w:r w:rsidRPr="00686998">
        <w:rPr>
          <w:rFonts w:asciiTheme="minorHAnsi" w:hAnsiTheme="minorHAnsi" w:cstheme="minorHAnsi"/>
          <w:b/>
          <w:sz w:val="22"/>
          <w:szCs w:val="22"/>
        </w:rPr>
        <w:t>ALI</w:t>
      </w:r>
    </w:p>
    <w:p w:rsidR="004C1664" w:rsidRPr="00686998" w:rsidRDefault="00377745" w:rsidP="003D031C">
      <w:pPr>
        <w:pStyle w:val="Paragrafoelenco"/>
        <w:numPr>
          <w:ilvl w:val="0"/>
          <w:numId w:val="3"/>
        </w:numPr>
        <w:spacing w:line="200" w:lineRule="exact"/>
        <w:ind w:left="90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86998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rizi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c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rso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686998">
        <w:rPr>
          <w:rFonts w:asciiTheme="minorHAnsi" w:hAnsiTheme="minorHAnsi" w:cstheme="minorHAnsi"/>
          <w:spacing w:val="4"/>
          <w:sz w:val="22"/>
          <w:szCs w:val="22"/>
          <w:lang w:val="it-IT"/>
        </w:rPr>
        <w:t>p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a la fre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qu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z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686998">
        <w:rPr>
          <w:rFonts w:asciiTheme="minorHAnsi" w:hAnsiTheme="minorHAnsi" w:cstheme="minorHAnsi"/>
          <w:spacing w:val="-3"/>
          <w:sz w:val="22"/>
          <w:szCs w:val="22"/>
          <w:lang w:val="it-IT"/>
        </w:rPr>
        <w:t>s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686998"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ria </w:t>
      </w:r>
      <w:r w:rsidRPr="00686998">
        <w:rPr>
          <w:rFonts w:asciiTheme="minorHAnsi" w:hAnsiTheme="minorHAnsi" w:cstheme="minorHAnsi"/>
          <w:spacing w:val="-3"/>
          <w:sz w:val="22"/>
          <w:szCs w:val="22"/>
          <w:lang w:val="it-IT"/>
        </w:rPr>
        <w:t>s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lfe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</w:p>
    <w:p w:rsidR="005720AF" w:rsidRPr="00686998" w:rsidRDefault="00527794" w:rsidP="005720AF">
      <w:pPr>
        <w:pStyle w:val="Paragrafoelenco"/>
        <w:numPr>
          <w:ilvl w:val="0"/>
          <w:numId w:val="3"/>
        </w:numPr>
        <w:spacing w:line="200" w:lineRule="exact"/>
        <w:ind w:left="90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La domanda può essere</w:t>
      </w:r>
      <w:r w:rsidR="00BC66CA"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 presentata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sia al </w:t>
      </w:r>
      <w:r w:rsidR="00BC66CA" w:rsidRPr="00686998">
        <w:rPr>
          <w:rFonts w:asciiTheme="minorHAnsi" w:hAnsiTheme="minorHAnsi" w:cstheme="minorHAnsi"/>
          <w:sz w:val="22"/>
          <w:szCs w:val="22"/>
          <w:lang w:val="it-IT"/>
        </w:rPr>
        <w:t>proprio Comune di</w:t>
      </w:r>
      <w:r w:rsidR="00915712"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 residenza</w:t>
      </w:r>
      <w:r w:rsidR="00BD1097">
        <w:rPr>
          <w:rFonts w:asciiTheme="minorHAnsi" w:hAnsiTheme="minorHAnsi" w:cstheme="minorHAnsi"/>
          <w:sz w:val="22"/>
          <w:szCs w:val="22"/>
          <w:lang w:val="it-IT"/>
        </w:rPr>
        <w:t xml:space="preserve"> (se convenzionato con la Scuola Civica)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sia </w:t>
      </w:r>
      <w:r w:rsidR="00BD1097">
        <w:rPr>
          <w:rFonts w:asciiTheme="minorHAnsi" w:hAnsiTheme="minorHAnsi" w:cstheme="minorHAnsi"/>
          <w:sz w:val="22"/>
          <w:szCs w:val="22"/>
          <w:lang w:val="it-IT"/>
        </w:rPr>
        <w:t xml:space="preserve">a mezzo pec - </w:t>
      </w:r>
      <w:r w:rsidR="00686998"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se non convenzionato con la Scuola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necessariamente a mezzo pec </w:t>
      </w:r>
      <w:r w:rsidR="00BD1097">
        <w:rPr>
          <w:rFonts w:asciiTheme="minorHAnsi" w:hAnsiTheme="minorHAnsi" w:cstheme="minorHAnsi"/>
          <w:sz w:val="22"/>
          <w:szCs w:val="22"/>
          <w:lang w:val="it-IT"/>
        </w:rPr>
        <w:t>-</w:t>
      </w:r>
    </w:p>
    <w:p w:rsidR="00686998" w:rsidRDefault="005720AF" w:rsidP="00686998">
      <w:pPr>
        <w:pStyle w:val="Paragrafoelenco"/>
        <w:numPr>
          <w:ilvl w:val="0"/>
          <w:numId w:val="3"/>
        </w:numPr>
        <w:spacing w:line="200" w:lineRule="exact"/>
        <w:ind w:left="90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86998">
        <w:rPr>
          <w:rFonts w:asciiTheme="minorHAnsi" w:hAnsiTheme="minorHAnsi" w:cstheme="minorHAnsi"/>
          <w:sz w:val="22"/>
          <w:szCs w:val="22"/>
          <w:lang w:val="it-IT"/>
        </w:rPr>
        <w:t>Entro una settimana dalla riunione con il docente si dovrà procedere al versamento del 50% della quota di iscrizione</w:t>
      </w:r>
      <w:r w:rsidR="00686998"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527794">
        <w:rPr>
          <w:rFonts w:asciiTheme="minorHAnsi" w:hAnsiTheme="minorHAnsi" w:cstheme="minorHAnsi"/>
          <w:sz w:val="22"/>
          <w:szCs w:val="22"/>
          <w:lang w:val="it-IT"/>
        </w:rPr>
        <w:t xml:space="preserve">da effettuarsi </w:t>
      </w:r>
      <w:r w:rsidR="00686998" w:rsidRPr="00686998">
        <w:rPr>
          <w:rFonts w:asciiTheme="minorHAnsi" w:hAnsiTheme="minorHAnsi" w:cstheme="minorHAnsi"/>
          <w:sz w:val="22"/>
          <w:szCs w:val="22"/>
          <w:lang w:val="it-IT"/>
        </w:rPr>
        <w:t>presso qualsiasi filiale del Banco di Sardegna ove è possibile chiedere di fare un versamento sul conto di tesoreria n° 8270706 intestato alla Scuola Civica di Musica Alessandra Saba (costo dell’operazione € 1,00) Nella causale dovrà essere riportato il Cognome e il Nome dell’allievo, il Comune di Residenza e il corso frequentato es ROSSI MARIO – MARRUBIU – BASSO ELETTRICO 2019/2020</w:t>
      </w:r>
      <w:r w:rsidR="005D2926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5D2926" w:rsidRDefault="005720AF" w:rsidP="005D2926">
      <w:pPr>
        <w:pStyle w:val="Paragrafoelenco"/>
        <w:numPr>
          <w:ilvl w:val="0"/>
          <w:numId w:val="3"/>
        </w:numPr>
        <w:spacing w:line="200" w:lineRule="exact"/>
        <w:ind w:left="90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D2926">
        <w:rPr>
          <w:rFonts w:asciiTheme="minorHAnsi" w:hAnsiTheme="minorHAnsi" w:cstheme="minorHAnsi"/>
          <w:sz w:val="22"/>
          <w:szCs w:val="22"/>
          <w:lang w:val="it-IT"/>
        </w:rPr>
        <w:t>La seconda rata della quota deve essere versata entro e non oltre il 31.12.2019.</w:t>
      </w:r>
    </w:p>
    <w:p w:rsidR="005D2926" w:rsidRPr="005D2926" w:rsidRDefault="005D2926" w:rsidP="005D2926">
      <w:pPr>
        <w:pStyle w:val="Paragrafoelenco"/>
        <w:numPr>
          <w:ilvl w:val="0"/>
          <w:numId w:val="3"/>
        </w:numPr>
        <w:spacing w:line="200" w:lineRule="exact"/>
        <w:ind w:left="90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color w:val="000000" w:themeColor="text1"/>
          <w:sz w:val="24"/>
          <w:szCs w:val="24"/>
          <w:lang w:val="it-IT" w:eastAsia="it-IT"/>
        </w:rPr>
        <w:t xml:space="preserve">Verrà applicato uno </w:t>
      </w:r>
      <w:r w:rsidRPr="005D2926">
        <w:rPr>
          <w:color w:val="000000" w:themeColor="text1"/>
          <w:sz w:val="24"/>
          <w:szCs w:val="24"/>
          <w:lang w:val="it-IT" w:eastAsia="it-IT"/>
        </w:rPr>
        <w:t xml:space="preserve">Sconto di € 10,00 per </w:t>
      </w:r>
      <w:r w:rsidRPr="005D2926">
        <w:rPr>
          <w:color w:val="000000" w:themeColor="text1"/>
          <w:sz w:val="24"/>
          <w:szCs w:val="24"/>
          <w:u w:val="single"/>
          <w:lang w:val="it-IT" w:eastAsia="it-IT"/>
        </w:rPr>
        <w:t xml:space="preserve">ogni </w:t>
      </w:r>
      <w:r w:rsidRPr="005D2926">
        <w:rPr>
          <w:color w:val="000000" w:themeColor="text1"/>
          <w:sz w:val="24"/>
          <w:szCs w:val="24"/>
          <w:lang w:val="it-IT" w:eastAsia="it-IT"/>
        </w:rPr>
        <w:t>componente dello stesso nucleo familiare;</w:t>
      </w:r>
    </w:p>
    <w:p w:rsidR="005720AF" w:rsidRPr="005D2926" w:rsidRDefault="005720AF" w:rsidP="005D2926">
      <w:pPr>
        <w:spacing w:line="200" w:lineRule="exact"/>
        <w:ind w:left="54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E206B" w:rsidRPr="00E9443B" w:rsidRDefault="003E206B" w:rsidP="003D031C">
      <w:pPr>
        <w:ind w:left="4990" w:right="113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C1664" w:rsidRPr="00E9443B" w:rsidRDefault="003E206B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Data ………………………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 xml:space="preserve">              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</w:t>
      </w:r>
      <w:r w:rsidRPr="00E9443B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firma  ………………………………..</w:t>
      </w:r>
    </w:p>
    <w:p w:rsidR="00C57D0A" w:rsidRPr="00527794" w:rsidRDefault="00377745" w:rsidP="00527794">
      <w:pPr>
        <w:ind w:left="820" w:right="79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</w:t>
      </w:r>
      <w:r w:rsidR="00C57D0A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</w:t>
      </w:r>
    </w:p>
    <w:p w:rsidR="003D031C" w:rsidRDefault="00C57D0A" w:rsidP="00C57D0A">
      <w:pPr>
        <w:ind w:left="820" w:right="8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iara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se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r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ff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D.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s.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N°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9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6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2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0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co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E9443B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teria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E9443B">
        <w:rPr>
          <w:rFonts w:asciiTheme="minorHAnsi" w:hAnsiTheme="minorHAnsi" w:cstheme="minorHAnsi"/>
          <w:spacing w:val="8"/>
          <w:sz w:val="22"/>
          <w:szCs w:val="22"/>
          <w:lang w:val="it-IT"/>
        </w:rPr>
        <w:t>z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rs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="004C3140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come aggiornato dal GDPR-Regolamento UE 2016/679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rs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trattati,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E9443B">
        <w:rPr>
          <w:rFonts w:asciiTheme="minorHAnsi" w:hAnsiTheme="minorHAnsi" w:cstheme="minorHAnsi"/>
          <w:spacing w:val="5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ame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="00966651"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>in riferimento al</w:t>
      </w:r>
      <w:r w:rsidR="004E179B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am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9E69B2">
        <w:rPr>
          <w:rFonts w:asciiTheme="minorHAnsi" w:hAnsiTheme="minorHAnsi" w:cstheme="minorHAnsi"/>
          <w:spacing w:val="-1"/>
          <w:sz w:val="22"/>
          <w:szCs w:val="22"/>
          <w:lang w:val="it-IT"/>
        </w:rPr>
        <w:t>in cui opera la SCM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E179B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per la quale la presente viene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9657A9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, dichiara di aver preso visione e sottoscritto per accettazione gli allegati </w:t>
      </w:r>
      <w:r w:rsidR="00DA4C0F"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F606CF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A4C0F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B </w:t>
      </w:r>
      <w:r w:rsidR="009657A9" w:rsidRPr="00E9443B">
        <w:rPr>
          <w:rFonts w:asciiTheme="minorHAnsi" w:hAnsiTheme="minorHAnsi" w:cstheme="minorHAnsi"/>
          <w:sz w:val="22"/>
          <w:szCs w:val="22"/>
          <w:lang w:val="it-IT"/>
        </w:rPr>
        <w:t>al presente modulo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9E69B2" w:rsidRDefault="009E69B2" w:rsidP="00C57D0A">
      <w:pPr>
        <w:ind w:left="820" w:right="88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E69B2" w:rsidRDefault="003D031C" w:rsidP="009E69B2">
      <w:pPr>
        <w:ind w:left="820" w:right="8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Dichiaro di essere stato informato sulla possibilità di ricevere news al mio indirizzo e-mail</w:t>
      </w:r>
      <w:r w:rsidR="009E69B2">
        <w:rPr>
          <w:rFonts w:asciiTheme="minorHAnsi" w:hAnsiTheme="minorHAnsi" w:cstheme="minorHAnsi"/>
          <w:sz w:val="22"/>
          <w:szCs w:val="22"/>
          <w:lang w:val="it-IT"/>
        </w:rPr>
        <w:t xml:space="preserve"> pertanto </w:t>
      </w:r>
    </w:p>
    <w:p w:rsidR="003D031C" w:rsidRDefault="003D031C" w:rsidP="00C57D0A">
      <w:pPr>
        <w:ind w:left="820" w:right="8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>
        <w:rPr>
          <w:rFonts w:asciiTheme="minorHAnsi" w:hAnsiTheme="minorHAnsi" w:cstheme="minorHAnsi"/>
          <w:sz w:val="22"/>
          <w:szCs w:val="22"/>
          <w:lang w:val="it-IT"/>
        </w:rPr>
        <w:t>ACCONSENTO  E INDICO IL MIO INDIRIZZO EMAIL______________________________________________</w:t>
      </w:r>
    </w:p>
    <w:p w:rsidR="003D031C" w:rsidRPr="00E9443B" w:rsidRDefault="003D031C" w:rsidP="00C57D0A">
      <w:pPr>
        <w:ind w:left="820" w:right="8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>
        <w:rPr>
          <w:rFonts w:asciiTheme="minorHAnsi" w:hAnsiTheme="minorHAnsi" w:cstheme="minorHAnsi"/>
          <w:sz w:val="22"/>
          <w:szCs w:val="22"/>
          <w:lang w:val="it-IT"/>
        </w:rPr>
        <w:t>NON ACCONSENTO</w:t>
      </w:r>
    </w:p>
    <w:p w:rsidR="009657A9" w:rsidRDefault="003D031C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 ricevere notizie dalla Scuola Civica di Musica</w:t>
      </w:r>
      <w:r w:rsidR="009E69B2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3D031C" w:rsidRDefault="003D031C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E69B2" w:rsidRDefault="009E69B2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Dichiaro </w:t>
      </w:r>
      <w:r w:rsidR="00527794">
        <w:rPr>
          <w:rFonts w:asciiTheme="minorHAnsi" w:hAnsiTheme="minorHAnsi" w:cstheme="minorHAnsi"/>
          <w:sz w:val="22"/>
          <w:szCs w:val="22"/>
          <w:lang w:val="it-IT"/>
        </w:rPr>
        <w:t xml:space="preserve">INOLTRE </w:t>
      </w:r>
      <w:r>
        <w:rPr>
          <w:rFonts w:asciiTheme="minorHAnsi" w:hAnsiTheme="minorHAnsi" w:cstheme="minorHAnsi"/>
          <w:sz w:val="22"/>
          <w:szCs w:val="22"/>
          <w:lang w:val="it-IT"/>
        </w:rPr>
        <w:t>di essere stato informato della possibilità che l’Ente indicato possa utilizzare immagini, video per scopi pubblicitari e divulgativi acconsento all’</w:t>
      </w:r>
      <w:r w:rsidR="00710FF4">
        <w:rPr>
          <w:rFonts w:asciiTheme="minorHAnsi" w:hAnsiTheme="minorHAnsi" w:cstheme="minorHAnsi"/>
          <w:sz w:val="22"/>
          <w:szCs w:val="22"/>
          <w:lang w:val="it-IT"/>
        </w:rPr>
        <w:t>u</w:t>
      </w:r>
      <w:r w:rsidR="00527794">
        <w:rPr>
          <w:rFonts w:asciiTheme="minorHAnsi" w:hAnsiTheme="minorHAnsi" w:cstheme="minorHAnsi"/>
          <w:sz w:val="22"/>
          <w:szCs w:val="22"/>
          <w:lang w:val="it-IT"/>
        </w:rPr>
        <w:t>s</w:t>
      </w:r>
      <w:r>
        <w:rPr>
          <w:rFonts w:asciiTheme="minorHAnsi" w:hAnsiTheme="minorHAnsi" w:cstheme="minorHAnsi"/>
          <w:sz w:val="22"/>
          <w:szCs w:val="22"/>
          <w:lang w:val="it-IT"/>
        </w:rPr>
        <w:t>o dei medesimi anche attraverso lo strumento dei social media più diffusi, sempre nel rispetto della privacy e con l’oscuramento de</w:t>
      </w:r>
      <w:r w:rsidR="00710FF4">
        <w:rPr>
          <w:rFonts w:asciiTheme="minorHAnsi" w:hAnsiTheme="minorHAnsi" w:cstheme="minorHAnsi"/>
          <w:sz w:val="22"/>
          <w:szCs w:val="22"/>
          <w:lang w:val="it-IT"/>
        </w:rPr>
        <w:t>i tratti somatici dell’allievo se minorenne</w:t>
      </w:r>
    </w:p>
    <w:p w:rsidR="003D031C" w:rsidRDefault="003D031C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D031C" w:rsidRPr="00E9443B" w:rsidRDefault="003D031C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657A9" w:rsidRPr="00E9443B" w:rsidRDefault="009657A9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Data ………………………                     </w:t>
      </w:r>
      <w:r w:rsidR="009E69B2">
        <w:rPr>
          <w:rFonts w:asciiTheme="minorHAnsi" w:hAnsiTheme="minorHAnsi" w:cstheme="minorHAnsi"/>
          <w:sz w:val="22"/>
          <w:szCs w:val="22"/>
          <w:lang w:val="it-IT"/>
        </w:rPr>
        <w:t xml:space="preserve">                 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</w:t>
      </w:r>
      <w:r w:rsidRPr="00E9443B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firma  ………………………………..</w:t>
      </w:r>
    </w:p>
    <w:p w:rsidR="005720AF" w:rsidRDefault="005720AF" w:rsidP="003043D0">
      <w:pPr>
        <w:ind w:right="793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57D0A" w:rsidRPr="00350150" w:rsidRDefault="00C57D0A" w:rsidP="00350150">
      <w:pPr>
        <w:ind w:right="79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</w:p>
    <w:sectPr w:rsidR="00C57D0A" w:rsidRPr="00350150" w:rsidSect="003D031C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72C1"/>
    <w:multiLevelType w:val="multilevel"/>
    <w:tmpl w:val="27F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D1BBD"/>
    <w:multiLevelType w:val="hybridMultilevel"/>
    <w:tmpl w:val="98B4A8CE"/>
    <w:lvl w:ilvl="0" w:tplc="0410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55D041F8"/>
    <w:multiLevelType w:val="hybridMultilevel"/>
    <w:tmpl w:val="8FDC4E3A"/>
    <w:lvl w:ilvl="0" w:tplc="9926CE36">
      <w:start w:val="1"/>
      <w:numFmt w:val="decimal"/>
      <w:lvlText w:val="%1)"/>
      <w:lvlJc w:val="left"/>
      <w:pPr>
        <w:ind w:left="1248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968" w:hanging="360"/>
      </w:pPr>
    </w:lvl>
    <w:lvl w:ilvl="2" w:tplc="0410001B" w:tentative="1">
      <w:start w:val="1"/>
      <w:numFmt w:val="lowerRoman"/>
      <w:lvlText w:val="%3."/>
      <w:lvlJc w:val="right"/>
      <w:pPr>
        <w:ind w:left="2688" w:hanging="180"/>
      </w:pPr>
    </w:lvl>
    <w:lvl w:ilvl="3" w:tplc="0410000F" w:tentative="1">
      <w:start w:val="1"/>
      <w:numFmt w:val="decimal"/>
      <w:lvlText w:val="%4."/>
      <w:lvlJc w:val="left"/>
      <w:pPr>
        <w:ind w:left="3408" w:hanging="360"/>
      </w:pPr>
    </w:lvl>
    <w:lvl w:ilvl="4" w:tplc="04100019" w:tentative="1">
      <w:start w:val="1"/>
      <w:numFmt w:val="lowerLetter"/>
      <w:lvlText w:val="%5."/>
      <w:lvlJc w:val="left"/>
      <w:pPr>
        <w:ind w:left="4128" w:hanging="360"/>
      </w:pPr>
    </w:lvl>
    <w:lvl w:ilvl="5" w:tplc="0410001B" w:tentative="1">
      <w:start w:val="1"/>
      <w:numFmt w:val="lowerRoman"/>
      <w:lvlText w:val="%6."/>
      <w:lvlJc w:val="right"/>
      <w:pPr>
        <w:ind w:left="4848" w:hanging="180"/>
      </w:pPr>
    </w:lvl>
    <w:lvl w:ilvl="6" w:tplc="0410000F" w:tentative="1">
      <w:start w:val="1"/>
      <w:numFmt w:val="decimal"/>
      <w:lvlText w:val="%7."/>
      <w:lvlJc w:val="left"/>
      <w:pPr>
        <w:ind w:left="5568" w:hanging="360"/>
      </w:pPr>
    </w:lvl>
    <w:lvl w:ilvl="7" w:tplc="04100019" w:tentative="1">
      <w:start w:val="1"/>
      <w:numFmt w:val="lowerLetter"/>
      <w:lvlText w:val="%8."/>
      <w:lvlJc w:val="left"/>
      <w:pPr>
        <w:ind w:left="6288" w:hanging="360"/>
      </w:pPr>
    </w:lvl>
    <w:lvl w:ilvl="8" w:tplc="0410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682D5DC7"/>
    <w:multiLevelType w:val="hybridMultilevel"/>
    <w:tmpl w:val="AEC65E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601F9"/>
    <w:multiLevelType w:val="multilevel"/>
    <w:tmpl w:val="A2AE9F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FAE1396"/>
    <w:multiLevelType w:val="hybridMultilevel"/>
    <w:tmpl w:val="551EBE10"/>
    <w:lvl w:ilvl="0" w:tplc="F1223382">
      <w:numFmt w:val="bullet"/>
      <w:lvlText w:val="-"/>
      <w:lvlJc w:val="left"/>
      <w:pPr>
        <w:ind w:left="122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/>
  <w:rsids>
    <w:rsidRoot w:val="003F7A77"/>
    <w:rsid w:val="000B3BB8"/>
    <w:rsid w:val="00131745"/>
    <w:rsid w:val="003043D0"/>
    <w:rsid w:val="003347F7"/>
    <w:rsid w:val="00350150"/>
    <w:rsid w:val="00377745"/>
    <w:rsid w:val="00385D72"/>
    <w:rsid w:val="003D031C"/>
    <w:rsid w:val="003E206B"/>
    <w:rsid w:val="003F7A77"/>
    <w:rsid w:val="004C1664"/>
    <w:rsid w:val="004C3140"/>
    <w:rsid w:val="004E179B"/>
    <w:rsid w:val="00506AF4"/>
    <w:rsid w:val="00527794"/>
    <w:rsid w:val="005720AF"/>
    <w:rsid w:val="005D2926"/>
    <w:rsid w:val="0063622E"/>
    <w:rsid w:val="00686998"/>
    <w:rsid w:val="00710FF4"/>
    <w:rsid w:val="007225CD"/>
    <w:rsid w:val="007862B8"/>
    <w:rsid w:val="007C1BCD"/>
    <w:rsid w:val="007E7BAC"/>
    <w:rsid w:val="008B07B3"/>
    <w:rsid w:val="008D54C5"/>
    <w:rsid w:val="009021C0"/>
    <w:rsid w:val="00915712"/>
    <w:rsid w:val="009657A9"/>
    <w:rsid w:val="00966651"/>
    <w:rsid w:val="009A5547"/>
    <w:rsid w:val="009E06AD"/>
    <w:rsid w:val="009E69B2"/>
    <w:rsid w:val="00A8560A"/>
    <w:rsid w:val="00A97170"/>
    <w:rsid w:val="00AE775F"/>
    <w:rsid w:val="00BC66CA"/>
    <w:rsid w:val="00BD1097"/>
    <w:rsid w:val="00BD3C1B"/>
    <w:rsid w:val="00BE73F4"/>
    <w:rsid w:val="00C220A5"/>
    <w:rsid w:val="00C254D1"/>
    <w:rsid w:val="00C360A5"/>
    <w:rsid w:val="00C57D0A"/>
    <w:rsid w:val="00D0702B"/>
    <w:rsid w:val="00D56101"/>
    <w:rsid w:val="00D67B64"/>
    <w:rsid w:val="00DA4C0F"/>
    <w:rsid w:val="00E74C3B"/>
    <w:rsid w:val="00E9443B"/>
    <w:rsid w:val="00F34F12"/>
    <w:rsid w:val="00F606CF"/>
    <w:rsid w:val="00F65360"/>
    <w:rsid w:val="00F74A83"/>
    <w:rsid w:val="00FB5A7C"/>
    <w:rsid w:val="00FC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22E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362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2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uoladimusicamarrubiu@pec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\Desktop\SCM%20Marrubiu\modulo%20iscrizione%202018-2019%20%20definiti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2018-2019  definitivo.dotx</Template>
  <TotalTime>2</TotalTime>
  <Pages>2</Pages>
  <Words>931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rossanagarau</cp:lastModifiedBy>
  <cp:revision>2</cp:revision>
  <cp:lastPrinted>2015-06-22T09:30:00Z</cp:lastPrinted>
  <dcterms:created xsi:type="dcterms:W3CDTF">2019-07-10T14:50:00Z</dcterms:created>
  <dcterms:modified xsi:type="dcterms:W3CDTF">2019-07-10T14:50:00Z</dcterms:modified>
</cp:coreProperties>
</file>